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8DAE" w14:textId="77777777" w:rsidR="002171A6" w:rsidRDefault="002171A6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83DA428" w14:textId="77777777" w:rsidR="002171A6" w:rsidRDefault="002171A6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41374AA" w14:textId="045A5363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562CDF36" w14:textId="754B15A4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Name</w:t>
      </w:r>
    </w:p>
    <w:p w14:paraId="5C8A29FD" w14:textId="3B79C10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B4DE709" w14:textId="7777777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8EEF585" w14:textId="5A787C85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3D20CBC6" w14:textId="6678ACD9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Address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City, State, Zip</w:t>
      </w:r>
    </w:p>
    <w:p w14:paraId="4DFC13B2" w14:textId="5A8C7EE3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AB9E4BB" w14:textId="7777777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AECA188" w14:textId="40356062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486911CA" w14:textId="43037268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E-mail</w:t>
      </w:r>
    </w:p>
    <w:p w14:paraId="7648D905" w14:textId="63BA7B77" w:rsidR="007B6F76" w:rsidRPr="002C35DC" w:rsidRDefault="007B6F76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4C422DB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74DF1D3" w14:textId="0FA927DF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</w:t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______________________________________</w:t>
      </w:r>
    </w:p>
    <w:p w14:paraId="14430B57" w14:textId="4A1F14EC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Mobile Phone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Home Phone</w:t>
      </w:r>
    </w:p>
    <w:p w14:paraId="6B16BA5B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1F82646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7E136F5" w14:textId="77777777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6605FB37" w14:textId="1CEF5282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WA Driver’s License</w:t>
      </w:r>
      <w:r>
        <w:rPr>
          <w:rFonts w:ascii="Arial" w:hAnsi="Arial" w:cs="Arial"/>
          <w:b/>
          <w:color w:val="000000"/>
          <w:sz w:val="20"/>
          <w:szCs w:val="20"/>
        </w:rPr>
        <w:tab/>
        <w:t>-or-</w:t>
      </w:r>
      <w:r>
        <w:rPr>
          <w:rFonts w:ascii="Arial" w:hAnsi="Arial" w:cs="Arial"/>
          <w:b/>
          <w:color w:val="000000"/>
          <w:sz w:val="20"/>
          <w:szCs w:val="20"/>
        </w:rPr>
        <w:tab/>
        <w:t>Voter Registration</w:t>
      </w:r>
      <w:r>
        <w:rPr>
          <w:rFonts w:ascii="Arial" w:hAnsi="Arial" w:cs="Arial"/>
          <w:b/>
          <w:color w:val="000000"/>
          <w:sz w:val="20"/>
          <w:szCs w:val="20"/>
        </w:rPr>
        <w:tab/>
        <w:t>-or-</w:t>
      </w:r>
      <w:r>
        <w:rPr>
          <w:rFonts w:ascii="Arial" w:hAnsi="Arial" w:cs="Arial"/>
          <w:b/>
          <w:color w:val="000000"/>
          <w:sz w:val="20"/>
          <w:szCs w:val="20"/>
        </w:rPr>
        <w:tab/>
        <w:t>Two (2) Utility Bills</w:t>
      </w:r>
    </w:p>
    <w:p w14:paraId="0E835F40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0E9CDCD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4890A1E" w14:textId="25BE06A8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</w:t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1C5ED8">
        <w:rPr>
          <w:rFonts w:ascii="Arial" w:hAnsi="Arial" w:cs="Arial"/>
          <w:b/>
          <w:color w:val="000000"/>
          <w:sz w:val="20"/>
          <w:szCs w:val="20"/>
        </w:rPr>
        <w:t>_</w:t>
      </w:r>
    </w:p>
    <w:p w14:paraId="041F7EBE" w14:textId="0207B0A6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 xml:space="preserve">Letter of </w:t>
      </w:r>
      <w:r w:rsidR="00AB7F39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>ecommendation (Yes/No)</w:t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  <w:t>GPA (2.5 to 4.0)</w:t>
      </w:r>
    </w:p>
    <w:p w14:paraId="5BDBF0EB" w14:textId="1FB6451C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E739322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2E04E8E" w14:textId="4D69329F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</w:t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</w:t>
      </w:r>
    </w:p>
    <w:p w14:paraId="323267D7" w14:textId="2A5BECF6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983854">
        <w:rPr>
          <w:rFonts w:ascii="Arial" w:hAnsi="Arial" w:cs="Arial"/>
          <w:b/>
          <w:color w:val="000000"/>
          <w:sz w:val="20"/>
          <w:szCs w:val="20"/>
        </w:rPr>
        <w:t>College or University</w:t>
      </w:r>
      <w:r w:rsidR="00983854">
        <w:rPr>
          <w:rFonts w:ascii="Arial" w:hAnsi="Arial" w:cs="Arial"/>
          <w:b/>
          <w:color w:val="000000"/>
          <w:sz w:val="20"/>
          <w:szCs w:val="20"/>
        </w:rPr>
        <w:tab/>
      </w:r>
      <w:r w:rsidR="00EF33C5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983854">
        <w:rPr>
          <w:rFonts w:ascii="Arial" w:hAnsi="Arial" w:cs="Arial"/>
          <w:b/>
          <w:color w:val="000000"/>
          <w:sz w:val="20"/>
          <w:szCs w:val="20"/>
        </w:rPr>
        <w:tab/>
        <w:t>Program (i.e. Civil Engineering)</w:t>
      </w:r>
    </w:p>
    <w:p w14:paraId="52C67D2B" w14:textId="77777777" w:rsidR="007B6F76" w:rsidRPr="00236EA8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B1AE3B8" w14:textId="77777777" w:rsidR="002171A6" w:rsidRPr="00236EA8" w:rsidRDefault="002171A6" w:rsidP="002171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19EEFE6" w14:textId="77777777" w:rsidR="002171A6" w:rsidRDefault="002171A6" w:rsidP="002171A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</w:t>
      </w:r>
    </w:p>
    <w:p w14:paraId="19660D2B" w14:textId="77777777" w:rsidR="002171A6" w:rsidRDefault="002171A6" w:rsidP="002171A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Year Level (</w:t>
      </w:r>
      <w:r w:rsidRPr="00AB7F39">
        <w:rPr>
          <w:rFonts w:ascii="Arial" w:hAnsi="Arial" w:cs="Arial"/>
          <w:b/>
          <w:color w:val="000000"/>
          <w:sz w:val="16"/>
          <w:szCs w:val="16"/>
        </w:rPr>
        <w:t>Freshman, Sophomore, Junior, Senior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Transcript Provided (Yes/No)</w:t>
      </w:r>
    </w:p>
    <w:p w14:paraId="7B13F073" w14:textId="77777777" w:rsidR="002171A6" w:rsidRPr="00236EA8" w:rsidRDefault="002171A6" w:rsidP="002171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1853224" w14:textId="6DE13344" w:rsidR="00CD1F32" w:rsidRPr="00236EA8" w:rsidRDefault="00CD1F3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3945A82" w14:textId="77777777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</w:p>
    <w:p w14:paraId="492324DB" w14:textId="2B20CEE3" w:rsidR="00F36CE2" w:rsidRDefault="000C4EC3" w:rsidP="00F36C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="00F36CE2">
        <w:rPr>
          <w:rFonts w:ascii="Arial" w:hAnsi="Arial" w:cs="Arial"/>
          <w:b/>
          <w:color w:val="000000"/>
          <w:sz w:val="20"/>
          <w:szCs w:val="20"/>
        </w:rPr>
        <w:t xml:space="preserve">DO NOT WRITE </w:t>
      </w:r>
      <w:r w:rsidR="00711146">
        <w:rPr>
          <w:rFonts w:ascii="Arial" w:hAnsi="Arial" w:cs="Arial"/>
          <w:b/>
          <w:color w:val="000000"/>
          <w:sz w:val="20"/>
          <w:szCs w:val="20"/>
        </w:rPr>
        <w:t>IN THIS SECTION</w:t>
      </w:r>
    </w:p>
    <w:p w14:paraId="7378ADA3" w14:textId="3D60E44D" w:rsidR="00CD1F3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</w:p>
    <w:p w14:paraId="7E8E875E" w14:textId="77777777" w:rsidR="00F36CE2" w:rsidRPr="0079419B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83B809A" w14:textId="1CC20552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</w:t>
      </w:r>
      <w:r w:rsidR="0046366A">
        <w:rPr>
          <w:rFonts w:ascii="Arial" w:hAnsi="Arial" w:cs="Arial"/>
          <w:b/>
          <w:color w:val="000000"/>
          <w:sz w:val="20"/>
          <w:szCs w:val="20"/>
        </w:rPr>
        <w:t>__</w:t>
      </w:r>
      <w:r>
        <w:rPr>
          <w:rFonts w:ascii="Arial" w:hAnsi="Arial" w:cs="Arial"/>
          <w:b/>
          <w:color w:val="000000"/>
          <w:sz w:val="20"/>
          <w:szCs w:val="20"/>
        </w:rPr>
        <w:t>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46366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</w:t>
      </w:r>
    </w:p>
    <w:p w14:paraId="6F256D90" w14:textId="30AE2981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Residence Verification Document Used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Letter of Recommendation (Yes/No)</w:t>
      </w:r>
    </w:p>
    <w:p w14:paraId="1F27C1CA" w14:textId="77777777" w:rsidR="00F36CE2" w:rsidRPr="0079419B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29C90509" w14:textId="77777777" w:rsidR="00F36CE2" w:rsidRPr="0079419B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9B1019D" w14:textId="48625FD0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46366A">
        <w:rPr>
          <w:rFonts w:ascii="Arial" w:hAnsi="Arial" w:cs="Arial"/>
          <w:b/>
          <w:color w:val="000000"/>
          <w:sz w:val="20"/>
          <w:szCs w:val="20"/>
        </w:rPr>
        <w:tab/>
      </w:r>
      <w:r w:rsidR="004F30E7">
        <w:rPr>
          <w:rFonts w:ascii="Arial" w:hAnsi="Arial" w:cs="Arial"/>
          <w:b/>
          <w:color w:val="000000"/>
          <w:sz w:val="20"/>
          <w:szCs w:val="20"/>
        </w:rPr>
        <w:tab/>
      </w:r>
      <w:r w:rsidR="0046366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</w:t>
      </w:r>
    </w:p>
    <w:p w14:paraId="5DCB51E7" w14:textId="7E06F333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Transcript Provided (Yes/No)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4F30E7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Transcript Official/Unofficial</w:t>
      </w:r>
    </w:p>
    <w:p w14:paraId="37D79D40" w14:textId="6BACE549" w:rsidR="00F36CE2" w:rsidRPr="0079419B" w:rsidRDefault="00236E81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46ADF" wp14:editId="6AFE8479">
                <wp:simplePos x="0" y="0"/>
                <wp:positionH relativeFrom="margin">
                  <wp:posOffset>2581275</wp:posOffset>
                </wp:positionH>
                <wp:positionV relativeFrom="paragraph">
                  <wp:posOffset>52705</wp:posOffset>
                </wp:positionV>
                <wp:extent cx="762000" cy="676275"/>
                <wp:effectExtent l="57150" t="0" r="19050" b="0"/>
                <wp:wrapNone/>
                <wp:docPr id="5" name="Explosion: 14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444">
                          <a:off x="0" y="0"/>
                          <a:ext cx="762000" cy="676275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79F5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5" o:spid="_x0000_s1026" type="#_x0000_t72" style="position:absolute;margin-left:203.25pt;margin-top:4.15pt;width:60pt;height:53.25pt;rotation:1839862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" filled="f" strokecolor="black [3213]" strokeweight="1pt">
                <w10:wrap anchorx="margin"/>
              </v:shape>
            </w:pict>
          </mc:Fallback>
        </mc:AlternateContent>
      </w:r>
    </w:p>
    <w:p w14:paraId="7D68A514" w14:textId="19FFB178" w:rsidR="0015637B" w:rsidRPr="0079419B" w:rsidRDefault="0015637B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1480BF5" w14:textId="25E36A7D" w:rsidR="00236E81" w:rsidRDefault="00236E81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T O T A L</w:t>
      </w:r>
    </w:p>
    <w:p w14:paraId="3A3071D4" w14:textId="6F8BAE66" w:rsidR="00236E81" w:rsidRDefault="00236E81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AE7DD5" w14:textId="77777777" w:rsidR="00236E81" w:rsidRDefault="00236E81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594A864" w14:textId="293C5DDB" w:rsidR="0015637B" w:rsidRDefault="0015637B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794F3A7" w14:textId="497BC4AD" w:rsidR="00CD1F32" w:rsidRDefault="00EA4248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7276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7A52" w:rsidRPr="00DD2C16">
        <w:rPr>
          <w:rFonts w:ascii="Arial" w:hAnsi="Arial" w:cs="Arial"/>
          <w:b/>
          <w:color w:val="000000"/>
          <w:sz w:val="20"/>
          <w:szCs w:val="20"/>
        </w:rPr>
        <w:t>GPA</w:t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747A52">
        <w:rPr>
          <w:rFonts w:ascii="Arial" w:hAnsi="Arial" w:cs="Arial"/>
          <w:b/>
          <w:color w:val="000000"/>
          <w:sz w:val="20"/>
          <w:szCs w:val="20"/>
        </w:rPr>
        <w:t>Recommendation</w:t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747A52">
        <w:rPr>
          <w:rFonts w:ascii="Arial" w:hAnsi="Arial" w:cs="Arial"/>
          <w:b/>
          <w:color w:val="000000"/>
          <w:sz w:val="20"/>
          <w:szCs w:val="20"/>
        </w:rPr>
        <w:t>Goals</w:t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proofErr w:type="gramStart"/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 w:rsidR="005A15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7A52">
        <w:rPr>
          <w:rFonts w:ascii="Arial" w:hAnsi="Arial" w:cs="Arial"/>
          <w:b/>
          <w:color w:val="000000"/>
          <w:sz w:val="20"/>
          <w:szCs w:val="20"/>
        </w:rPr>
        <w:t>Need</w:t>
      </w:r>
      <w:proofErr w:type="gramEnd"/>
    </w:p>
    <w:p w14:paraId="2F9EDF6D" w14:textId="6B200BE1" w:rsidR="008C6469" w:rsidRPr="00DD2C16" w:rsidRDefault="00DD2C16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D2C16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68D5" wp14:editId="0B596376">
                <wp:simplePos x="0" y="0"/>
                <wp:positionH relativeFrom="column">
                  <wp:posOffset>1844040</wp:posOffset>
                </wp:positionH>
                <wp:positionV relativeFrom="paragraph">
                  <wp:posOffset>50165</wp:posOffset>
                </wp:positionV>
                <wp:extent cx="866775" cy="341630"/>
                <wp:effectExtent l="0" t="0" r="47625" b="2032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163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F96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145.2pt;margin-top:3.95pt;width:68.25pt;height:2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" adj="17343" fillcolor="#bfbfbf [2412]" strokecolor="black [3213]" strokeweight="1pt"/>
            </w:pict>
          </mc:Fallback>
        </mc:AlternateContent>
      </w:r>
      <w:r w:rsidRPr="00DD2C16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C8B03" wp14:editId="0E06E78D">
                <wp:simplePos x="0" y="0"/>
                <wp:positionH relativeFrom="margin">
                  <wp:posOffset>4899025</wp:posOffset>
                </wp:positionH>
                <wp:positionV relativeFrom="paragraph">
                  <wp:posOffset>53340</wp:posOffset>
                </wp:positionV>
                <wp:extent cx="885825" cy="360680"/>
                <wp:effectExtent l="0" t="0" r="47625" b="2032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068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0349" id="Arrow: Pentagon 4" o:spid="_x0000_s1026" type="#_x0000_t15" style="position:absolute;margin-left:385.75pt;margin-top:4.2pt;width:69.75pt;height:28.4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" adj="17203" fillcolor="#bfbfbf [2412]" strokecolor="black [3213]" strokeweight="1pt">
                <w10:wrap anchorx="margin"/>
              </v:shape>
            </w:pict>
          </mc:Fallback>
        </mc:AlternateContent>
      </w:r>
      <w:r w:rsidRPr="00DD2C16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03937" wp14:editId="0CA6C907">
                <wp:simplePos x="0" y="0"/>
                <wp:positionH relativeFrom="column">
                  <wp:posOffset>3422650</wp:posOffset>
                </wp:positionH>
                <wp:positionV relativeFrom="paragraph">
                  <wp:posOffset>56515</wp:posOffset>
                </wp:positionV>
                <wp:extent cx="838200" cy="341630"/>
                <wp:effectExtent l="0" t="0" r="38100" b="20320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163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2EB2" id="Arrow: Pentagon 3" o:spid="_x0000_s1026" type="#_x0000_t15" style="position:absolute;margin-left:269.5pt;margin-top:4.45pt;width:66pt;height:26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" adj="17198" fillcolor="#bfbfbf [2412]" strokecolor="black [3213]" strokeweight="1pt"/>
            </w:pict>
          </mc:Fallback>
        </mc:AlternateContent>
      </w:r>
      <w:r w:rsidRPr="00DD2C16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D48D7" wp14:editId="405DC26A">
                <wp:simplePos x="0" y="0"/>
                <wp:positionH relativeFrom="column">
                  <wp:posOffset>168275</wp:posOffset>
                </wp:positionH>
                <wp:positionV relativeFrom="paragraph">
                  <wp:posOffset>43815</wp:posOffset>
                </wp:positionV>
                <wp:extent cx="819150" cy="341630"/>
                <wp:effectExtent l="0" t="0" r="38100" b="2032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163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4D00" id="Arrow: Pentagon 2" o:spid="_x0000_s1026" type="#_x0000_t15" style="position:absolute;margin-left:13.25pt;margin-top:3.45pt;width:64.5pt;height:26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" adj="17096" fillcolor="#bfbfbf [2412]" strokecolor="black [3213]" strokeweight="1pt"/>
            </w:pict>
          </mc:Fallback>
        </mc:AlternateContent>
      </w:r>
    </w:p>
    <w:p w14:paraId="57F53129" w14:textId="06E82437" w:rsidR="008C6469" w:rsidRDefault="008C6469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2C209E1" w14:textId="77777777" w:rsidR="00074922" w:rsidRDefault="0007492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822CDF1" w14:textId="3D2F2636" w:rsidR="002171A6" w:rsidRDefault="002E2A5F" w:rsidP="0007492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074922">
        <w:rPr>
          <w:rFonts w:ascii="Arial" w:hAnsi="Arial" w:cs="Arial"/>
          <w:b/>
          <w:color w:val="000000"/>
          <w:sz w:val="20"/>
          <w:szCs w:val="20"/>
        </w:rPr>
        <w:t>100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  <w:t xml:space="preserve">      100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>200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="001824A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74922">
        <w:rPr>
          <w:rFonts w:ascii="Arial" w:hAnsi="Arial" w:cs="Arial"/>
          <w:b/>
          <w:color w:val="000000"/>
          <w:sz w:val="20"/>
          <w:szCs w:val="20"/>
        </w:rPr>
        <w:t>100</w:t>
      </w:r>
    </w:p>
    <w:p w14:paraId="4C23557F" w14:textId="40DF0DD7" w:rsidR="00CD1F32" w:rsidRDefault="002171A6" w:rsidP="0007492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  <w:r w:rsidR="00711146"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  <w:r w:rsidR="00CD1F32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13A6D078" w14:textId="75ACBF46" w:rsidR="00A302E5" w:rsidRDefault="00A302E5" w:rsidP="00A302E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2E5">
        <w:rPr>
          <w:rFonts w:ascii="Arial" w:hAnsi="Arial" w:cs="Arial"/>
          <w:b/>
          <w:color w:val="000000"/>
          <w:sz w:val="20"/>
          <w:szCs w:val="20"/>
        </w:rPr>
        <w:lastRenderedPageBreak/>
        <w:t>Essa</w:t>
      </w:r>
      <w:r w:rsidRPr="00A302E5">
        <w:rPr>
          <w:rFonts w:ascii="Arial" w:hAnsi="Arial" w:cs="Arial"/>
          <w:b/>
          <w:color w:val="000000"/>
          <w:spacing w:val="-2"/>
          <w:sz w:val="20"/>
          <w:szCs w:val="20"/>
        </w:rPr>
        <w:t>y</w:t>
      </w:r>
      <w:r w:rsidRPr="00A302E5">
        <w:rPr>
          <w:rFonts w:ascii="Arial" w:hAnsi="Arial" w:cs="Arial"/>
          <w:color w:val="000000"/>
          <w:sz w:val="20"/>
          <w:szCs w:val="20"/>
        </w:rPr>
        <w:t xml:space="preserve"> – A 500-word or less 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302E5">
        <w:rPr>
          <w:rFonts w:ascii="Arial" w:hAnsi="Arial" w:cs="Arial"/>
          <w:color w:val="000000"/>
          <w:sz w:val="20"/>
          <w:szCs w:val="20"/>
        </w:rPr>
        <w:t>s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A302E5">
        <w:rPr>
          <w:rFonts w:ascii="Arial" w:hAnsi="Arial" w:cs="Arial"/>
          <w:color w:val="000000"/>
          <w:sz w:val="20"/>
          <w:szCs w:val="20"/>
        </w:rPr>
        <w:t>a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A302E5">
        <w:rPr>
          <w:rFonts w:ascii="Arial" w:hAnsi="Arial" w:cs="Arial"/>
          <w:color w:val="000000"/>
          <w:sz w:val="20"/>
          <w:szCs w:val="20"/>
        </w:rPr>
        <w:t xml:space="preserve"> t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h</w:t>
      </w:r>
      <w:r w:rsidRPr="00A302E5">
        <w:rPr>
          <w:rFonts w:ascii="Arial" w:hAnsi="Arial" w:cs="Arial"/>
          <w:color w:val="000000"/>
          <w:sz w:val="20"/>
          <w:szCs w:val="20"/>
        </w:rPr>
        <w:t>at describes you</w:t>
      </w:r>
      <w:bookmarkStart w:id="0" w:name="_GoBack"/>
      <w:bookmarkEnd w:id="0"/>
      <w:r w:rsidRPr="00A302E5">
        <w:rPr>
          <w:rFonts w:ascii="Arial" w:hAnsi="Arial" w:cs="Arial"/>
          <w:color w:val="000000"/>
          <w:sz w:val="20"/>
          <w:szCs w:val="20"/>
        </w:rPr>
        <w:t>r aca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de</w:t>
      </w:r>
      <w:r w:rsidRPr="00A302E5">
        <w:rPr>
          <w:rFonts w:ascii="Arial" w:hAnsi="Arial" w:cs="Arial"/>
          <w:color w:val="000000"/>
          <w:sz w:val="20"/>
          <w:szCs w:val="20"/>
        </w:rPr>
        <w:t xml:space="preserve">mic 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A302E5">
        <w:rPr>
          <w:rFonts w:ascii="Arial" w:hAnsi="Arial" w:cs="Arial"/>
          <w:color w:val="000000"/>
          <w:sz w:val="20"/>
          <w:szCs w:val="20"/>
        </w:rPr>
        <w:t>nd future pr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A302E5">
        <w:rPr>
          <w:rFonts w:ascii="Arial" w:hAnsi="Arial" w:cs="Arial"/>
          <w:color w:val="000000"/>
          <w:sz w:val="20"/>
          <w:szCs w:val="20"/>
        </w:rPr>
        <w:t>f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302E5">
        <w:rPr>
          <w:rFonts w:ascii="Arial" w:hAnsi="Arial" w:cs="Arial"/>
          <w:color w:val="000000"/>
          <w:sz w:val="20"/>
          <w:szCs w:val="20"/>
        </w:rPr>
        <w:t>ssion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A302E5">
        <w:rPr>
          <w:rFonts w:ascii="Arial" w:hAnsi="Arial" w:cs="Arial"/>
          <w:color w:val="000000"/>
          <w:sz w:val="20"/>
          <w:szCs w:val="20"/>
        </w:rPr>
        <w:t>l goals, alo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A302E5">
        <w:rPr>
          <w:rFonts w:ascii="Arial" w:hAnsi="Arial" w:cs="Arial"/>
          <w:color w:val="000000"/>
          <w:sz w:val="20"/>
          <w:szCs w:val="20"/>
        </w:rPr>
        <w:t>g with an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y</w:t>
      </w:r>
      <w:r w:rsidRPr="00A302E5">
        <w:rPr>
          <w:rFonts w:ascii="Arial" w:hAnsi="Arial" w:cs="Arial"/>
          <w:color w:val="000000"/>
          <w:sz w:val="20"/>
          <w:szCs w:val="20"/>
        </w:rPr>
        <w:t xml:space="preserve"> statem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302E5">
        <w:rPr>
          <w:rFonts w:ascii="Arial" w:hAnsi="Arial" w:cs="Arial"/>
          <w:color w:val="000000"/>
          <w:sz w:val="20"/>
          <w:szCs w:val="20"/>
        </w:rPr>
        <w:t>nt of fin</w:t>
      </w:r>
      <w:r w:rsidRPr="00A302E5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A302E5">
        <w:rPr>
          <w:rFonts w:ascii="Arial" w:hAnsi="Arial" w:cs="Arial"/>
          <w:color w:val="000000"/>
          <w:sz w:val="20"/>
          <w:szCs w:val="20"/>
        </w:rPr>
        <w:t>ncial</w:t>
      </w:r>
      <w:r w:rsidR="004F30E7">
        <w:rPr>
          <w:rFonts w:ascii="Arial" w:hAnsi="Arial" w:cs="Arial"/>
          <w:color w:val="000000"/>
          <w:sz w:val="20"/>
          <w:szCs w:val="20"/>
        </w:rPr>
        <w:t xml:space="preserve"> need</w:t>
      </w:r>
      <w:r w:rsidRPr="00A302E5">
        <w:rPr>
          <w:rFonts w:ascii="Arial" w:hAnsi="Arial" w:cs="Arial"/>
          <w:color w:val="000000"/>
          <w:sz w:val="20"/>
          <w:szCs w:val="20"/>
        </w:rPr>
        <w:t>.</w:t>
      </w:r>
    </w:p>
    <w:p w14:paraId="78FF4A40" w14:textId="74D063B9" w:rsidR="001B54D5" w:rsidRDefault="001B54D5" w:rsidP="00A302E5">
      <w:pPr>
        <w:spacing w:after="0" w:line="240" w:lineRule="auto"/>
        <w:rPr>
          <w:rFonts w:ascii="Arial" w:hAnsi="Arial" w:cs="Arial"/>
        </w:rPr>
      </w:pPr>
    </w:p>
    <w:p w14:paraId="798EA551" w14:textId="0DB9C61E" w:rsidR="001B54D5" w:rsidRPr="00A302E5" w:rsidRDefault="001B54D5" w:rsidP="001B54D5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1F3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62B">
        <w:rPr>
          <w:rFonts w:ascii="Arial" w:hAnsi="Arial" w:cs="Arial"/>
        </w:rPr>
        <w:t>_</w:t>
      </w:r>
      <w:r w:rsidR="00CD1F32">
        <w:rPr>
          <w:rFonts w:ascii="Arial" w:hAnsi="Arial" w:cs="Arial"/>
        </w:rPr>
        <w:t>___________________________________________________________________________</w:t>
      </w:r>
      <w:r w:rsidR="004F30E7">
        <w:rPr>
          <w:rFonts w:ascii="Arial" w:hAnsi="Arial" w:cs="Arial"/>
        </w:rPr>
        <w:t>__________________</w:t>
      </w:r>
    </w:p>
    <w:sectPr w:rsidR="001B54D5" w:rsidRPr="00A302E5" w:rsidSect="00F36CE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440" w:bottom="57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792F" w14:textId="77777777" w:rsidR="00391511" w:rsidRDefault="00391511">
      <w:pPr>
        <w:spacing w:after="0" w:line="240" w:lineRule="auto"/>
      </w:pPr>
      <w:r>
        <w:separator/>
      </w:r>
    </w:p>
  </w:endnote>
  <w:endnote w:type="continuationSeparator" w:id="0">
    <w:p w14:paraId="604B5335" w14:textId="77777777" w:rsidR="00391511" w:rsidRDefault="0039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4FA0" w14:textId="2B37F8E8" w:rsidR="0013591F" w:rsidRDefault="00692806" w:rsidP="00EC5DF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02D4" w14:textId="77777777" w:rsidR="0063795A" w:rsidRDefault="0063795A" w:rsidP="0063795A">
    <w:pPr>
      <w:pStyle w:val="Footer"/>
      <w:jc w:val="center"/>
    </w:pPr>
  </w:p>
  <w:p w14:paraId="1D08041A" w14:textId="61CE74C1" w:rsidR="0063795A" w:rsidRPr="0063795A" w:rsidRDefault="0063795A" w:rsidP="0063795A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762C" w14:textId="77777777" w:rsidR="00391511" w:rsidRDefault="00391511">
      <w:pPr>
        <w:spacing w:after="0" w:line="240" w:lineRule="auto"/>
      </w:pPr>
      <w:r>
        <w:separator/>
      </w:r>
    </w:p>
  </w:footnote>
  <w:footnote w:type="continuationSeparator" w:id="0">
    <w:p w14:paraId="026A5B63" w14:textId="77777777" w:rsidR="00391511" w:rsidRDefault="0039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78CD9" w14:textId="550355C7" w:rsidR="00A625B9" w:rsidRPr="00791EC7" w:rsidRDefault="00A625B9" w:rsidP="00A625B9">
    <w:pPr>
      <w:pStyle w:val="Header"/>
      <w:jc w:val="center"/>
      <w:rPr>
        <w:rFonts w:ascii="Arial" w:hAnsi="Arial" w:cs="Arial"/>
        <w:sz w:val="24"/>
        <w:szCs w:val="24"/>
      </w:rPr>
    </w:pPr>
    <w:r w:rsidRPr="00791EC7">
      <w:rPr>
        <w:rFonts w:ascii="Arial" w:hAnsi="Arial" w:cs="Arial"/>
        <w:sz w:val="24"/>
        <w:szCs w:val="24"/>
      </w:rPr>
      <w:t>Seattle Section AACE</w:t>
    </w:r>
    <w:r w:rsidR="0079419B">
      <w:rPr>
        <w:rFonts w:ascii="Arial" w:hAnsi="Arial" w:cs="Arial"/>
        <w:sz w:val="24"/>
        <w:szCs w:val="24"/>
      </w:rPr>
      <w:t xml:space="preserve"> International</w:t>
    </w:r>
  </w:p>
  <w:p w14:paraId="4FB499FE" w14:textId="77777777" w:rsidR="00212CB6" w:rsidRPr="00CF4A9D" w:rsidRDefault="00212CB6" w:rsidP="00212CB6">
    <w:pPr>
      <w:pStyle w:val="Header"/>
      <w:jc w:val="center"/>
      <w:rPr>
        <w:color w:val="0000FF"/>
      </w:rPr>
    </w:pPr>
    <w:r w:rsidRPr="00CF4A9D">
      <w:rPr>
        <w:rFonts w:ascii="Arial" w:hAnsi="Arial" w:cs="Arial"/>
        <w:color w:val="0000FF"/>
        <w:sz w:val="24"/>
        <w:szCs w:val="24"/>
      </w:rPr>
      <w:t>Association</w:t>
    </w:r>
    <w:r>
      <w:rPr>
        <w:rFonts w:ascii="Arial" w:hAnsi="Arial" w:cs="Arial"/>
        <w:color w:val="0000FF"/>
        <w:sz w:val="24"/>
        <w:szCs w:val="24"/>
      </w:rPr>
      <w:t xml:space="preserve"> for Advancement</w:t>
    </w:r>
    <w:r w:rsidRPr="00CF4A9D">
      <w:rPr>
        <w:rFonts w:ascii="Arial" w:hAnsi="Arial" w:cs="Arial"/>
        <w:color w:val="0000FF"/>
        <w:sz w:val="24"/>
        <w:szCs w:val="24"/>
      </w:rPr>
      <w:t xml:space="preserve"> of Cost Engineer</w:t>
    </w:r>
    <w:r>
      <w:rPr>
        <w:rFonts w:ascii="Arial" w:hAnsi="Arial" w:cs="Arial"/>
        <w:color w:val="0000FF"/>
        <w:sz w:val="24"/>
        <w:szCs w:val="24"/>
      </w:rPr>
      <w:t>ing International</w:t>
    </w:r>
  </w:p>
  <w:p w14:paraId="5E847719" w14:textId="77777777" w:rsidR="00212CB6" w:rsidRPr="00791EC7" w:rsidRDefault="00212CB6" w:rsidP="00212CB6">
    <w:pPr>
      <w:pStyle w:val="Header"/>
      <w:jc w:val="center"/>
      <w:rPr>
        <w:rFonts w:ascii="Arial" w:hAnsi="Arial" w:cs="Arial"/>
        <w:b/>
        <w:sz w:val="36"/>
        <w:szCs w:val="36"/>
      </w:rPr>
    </w:pPr>
    <w:r w:rsidRPr="00791EC7">
      <w:rPr>
        <w:rFonts w:ascii="Arial" w:hAnsi="Arial" w:cs="Arial"/>
        <w:b/>
        <w:sz w:val="36"/>
        <w:szCs w:val="36"/>
      </w:rPr>
      <w:t>20</w:t>
    </w:r>
    <w:r>
      <w:rPr>
        <w:rFonts w:ascii="Arial" w:hAnsi="Arial" w:cs="Arial"/>
        <w:b/>
        <w:sz w:val="36"/>
        <w:szCs w:val="36"/>
      </w:rPr>
      <w:t>21-2022</w:t>
    </w:r>
    <w:r w:rsidRPr="00791EC7">
      <w:rPr>
        <w:rFonts w:ascii="Arial" w:hAnsi="Arial" w:cs="Arial"/>
        <w:b/>
        <w:sz w:val="36"/>
        <w:szCs w:val="36"/>
      </w:rPr>
      <w:t xml:space="preserve"> Scholarship Application</w:t>
    </w:r>
  </w:p>
  <w:p w14:paraId="4A638450" w14:textId="77777777" w:rsidR="00A625B9" w:rsidRDefault="00A62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017A" w14:textId="6BEE4D95" w:rsidR="00791EC7" w:rsidRPr="00791EC7" w:rsidRDefault="00791EC7" w:rsidP="00791EC7">
    <w:pPr>
      <w:pStyle w:val="Header"/>
      <w:jc w:val="center"/>
      <w:rPr>
        <w:rFonts w:ascii="Arial" w:hAnsi="Arial" w:cs="Arial"/>
        <w:sz w:val="24"/>
        <w:szCs w:val="24"/>
      </w:rPr>
    </w:pPr>
    <w:bookmarkStart w:id="1" w:name="_Hlk529973678"/>
    <w:r w:rsidRPr="00791EC7">
      <w:rPr>
        <w:rFonts w:ascii="Arial" w:hAnsi="Arial" w:cs="Arial"/>
        <w:sz w:val="24"/>
        <w:szCs w:val="24"/>
      </w:rPr>
      <w:t>Seattle Section AACE</w:t>
    </w:r>
    <w:r w:rsidR="0079419B">
      <w:rPr>
        <w:rFonts w:ascii="Arial" w:hAnsi="Arial" w:cs="Arial"/>
        <w:sz w:val="24"/>
        <w:szCs w:val="24"/>
      </w:rPr>
      <w:t xml:space="preserve"> International</w:t>
    </w:r>
  </w:p>
  <w:p w14:paraId="043EC0DC" w14:textId="109CA88D" w:rsidR="00791EC7" w:rsidRPr="00CF4A9D" w:rsidRDefault="00CF4A9D" w:rsidP="00791EC7">
    <w:pPr>
      <w:pStyle w:val="Header"/>
      <w:jc w:val="center"/>
      <w:rPr>
        <w:color w:val="0000FF"/>
      </w:rPr>
    </w:pPr>
    <w:r w:rsidRPr="00CF4A9D">
      <w:rPr>
        <w:rFonts w:ascii="Arial" w:hAnsi="Arial" w:cs="Arial"/>
        <w:color w:val="0000FF"/>
        <w:sz w:val="24"/>
        <w:szCs w:val="24"/>
      </w:rPr>
      <w:t>Association</w:t>
    </w:r>
    <w:r w:rsidR="00212CB6">
      <w:rPr>
        <w:rFonts w:ascii="Arial" w:hAnsi="Arial" w:cs="Arial"/>
        <w:color w:val="0000FF"/>
        <w:sz w:val="24"/>
        <w:szCs w:val="24"/>
      </w:rPr>
      <w:t xml:space="preserve"> for Advancement</w:t>
    </w:r>
    <w:r w:rsidRPr="00CF4A9D">
      <w:rPr>
        <w:rFonts w:ascii="Arial" w:hAnsi="Arial" w:cs="Arial"/>
        <w:color w:val="0000FF"/>
        <w:sz w:val="24"/>
        <w:szCs w:val="24"/>
      </w:rPr>
      <w:t xml:space="preserve"> of Cost Engineer</w:t>
    </w:r>
    <w:r w:rsidR="00212CB6">
      <w:rPr>
        <w:rFonts w:ascii="Arial" w:hAnsi="Arial" w:cs="Arial"/>
        <w:color w:val="0000FF"/>
        <w:sz w:val="24"/>
        <w:szCs w:val="24"/>
      </w:rPr>
      <w:t>ing</w:t>
    </w:r>
    <w:r>
      <w:rPr>
        <w:rFonts w:ascii="Arial" w:hAnsi="Arial" w:cs="Arial"/>
        <w:color w:val="0000FF"/>
        <w:sz w:val="24"/>
        <w:szCs w:val="24"/>
      </w:rPr>
      <w:t xml:space="preserve"> International</w:t>
    </w:r>
  </w:p>
  <w:p w14:paraId="1019C846" w14:textId="0C316AF7" w:rsidR="00791EC7" w:rsidRPr="00791EC7" w:rsidRDefault="00791EC7" w:rsidP="00791EC7">
    <w:pPr>
      <w:pStyle w:val="Header"/>
      <w:jc w:val="center"/>
      <w:rPr>
        <w:rFonts w:ascii="Arial" w:hAnsi="Arial" w:cs="Arial"/>
        <w:b/>
        <w:sz w:val="36"/>
        <w:szCs w:val="36"/>
      </w:rPr>
    </w:pPr>
    <w:r w:rsidRPr="00791EC7">
      <w:rPr>
        <w:rFonts w:ascii="Arial" w:hAnsi="Arial" w:cs="Arial"/>
        <w:b/>
        <w:sz w:val="36"/>
        <w:szCs w:val="36"/>
      </w:rPr>
      <w:t>20</w:t>
    </w:r>
    <w:r w:rsidR="00212CB6">
      <w:rPr>
        <w:rFonts w:ascii="Arial" w:hAnsi="Arial" w:cs="Arial"/>
        <w:b/>
        <w:sz w:val="36"/>
        <w:szCs w:val="36"/>
      </w:rPr>
      <w:t>21-2022</w:t>
    </w:r>
    <w:r w:rsidRPr="00791EC7">
      <w:rPr>
        <w:rFonts w:ascii="Arial" w:hAnsi="Arial" w:cs="Arial"/>
        <w:b/>
        <w:sz w:val="36"/>
        <w:szCs w:val="36"/>
      </w:rPr>
      <w:t xml:space="preserve"> Scholarship Application</w:t>
    </w:r>
  </w:p>
  <w:bookmarkEnd w:id="1"/>
  <w:p w14:paraId="47A23977" w14:textId="77777777" w:rsidR="00791EC7" w:rsidRDefault="00791EC7" w:rsidP="00791E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FB"/>
    <w:rsid w:val="00041F5C"/>
    <w:rsid w:val="00062B04"/>
    <w:rsid w:val="00074922"/>
    <w:rsid w:val="000A0F9B"/>
    <w:rsid w:val="000C4EC3"/>
    <w:rsid w:val="00123E1E"/>
    <w:rsid w:val="0013591F"/>
    <w:rsid w:val="0015637B"/>
    <w:rsid w:val="001824A5"/>
    <w:rsid w:val="001A57D5"/>
    <w:rsid w:val="001B54D5"/>
    <w:rsid w:val="001C5ED8"/>
    <w:rsid w:val="00212CB6"/>
    <w:rsid w:val="00216BF8"/>
    <w:rsid w:val="002171A6"/>
    <w:rsid w:val="00236E81"/>
    <w:rsid w:val="00236EA8"/>
    <w:rsid w:val="0024640E"/>
    <w:rsid w:val="00262F46"/>
    <w:rsid w:val="002C1B16"/>
    <w:rsid w:val="002C35DC"/>
    <w:rsid w:val="002E2A5F"/>
    <w:rsid w:val="00391511"/>
    <w:rsid w:val="003B6B49"/>
    <w:rsid w:val="0046366A"/>
    <w:rsid w:val="004F30E7"/>
    <w:rsid w:val="005216F5"/>
    <w:rsid w:val="005A15D4"/>
    <w:rsid w:val="00615E25"/>
    <w:rsid w:val="0063795A"/>
    <w:rsid w:val="00692806"/>
    <w:rsid w:val="00711146"/>
    <w:rsid w:val="00727620"/>
    <w:rsid w:val="007334FB"/>
    <w:rsid w:val="00747A52"/>
    <w:rsid w:val="00771F16"/>
    <w:rsid w:val="0078294C"/>
    <w:rsid w:val="00791EC7"/>
    <w:rsid w:val="0079419B"/>
    <w:rsid w:val="007B6F76"/>
    <w:rsid w:val="007C1D00"/>
    <w:rsid w:val="008B6008"/>
    <w:rsid w:val="008C6469"/>
    <w:rsid w:val="00971DEC"/>
    <w:rsid w:val="00983854"/>
    <w:rsid w:val="00A2135E"/>
    <w:rsid w:val="00A302E5"/>
    <w:rsid w:val="00A625B9"/>
    <w:rsid w:val="00AB7F39"/>
    <w:rsid w:val="00B03FB0"/>
    <w:rsid w:val="00B54E2A"/>
    <w:rsid w:val="00B64B70"/>
    <w:rsid w:val="00B66857"/>
    <w:rsid w:val="00BA3B94"/>
    <w:rsid w:val="00C0486A"/>
    <w:rsid w:val="00C07BE9"/>
    <w:rsid w:val="00C560DC"/>
    <w:rsid w:val="00C966BC"/>
    <w:rsid w:val="00CD1F32"/>
    <w:rsid w:val="00CF4A9D"/>
    <w:rsid w:val="00D05258"/>
    <w:rsid w:val="00D2062B"/>
    <w:rsid w:val="00D27B62"/>
    <w:rsid w:val="00DD2C16"/>
    <w:rsid w:val="00E35553"/>
    <w:rsid w:val="00EA4248"/>
    <w:rsid w:val="00EA44D2"/>
    <w:rsid w:val="00EC5DF7"/>
    <w:rsid w:val="00ED5F32"/>
    <w:rsid w:val="00EE026B"/>
    <w:rsid w:val="00EF33C5"/>
    <w:rsid w:val="00F36CE2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AE03B"/>
  <w15:chartTrackingRefBased/>
  <w15:docId w15:val="{8F614F64-4423-464A-BEE9-6A0B087A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C2C8-C66B-4431-91BF-E803A180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102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garyc</dc:creator>
  <cp:keywords/>
  <dc:description/>
  <cp:lastModifiedBy>Mallory, Ryan/SEA</cp:lastModifiedBy>
  <cp:revision>59</cp:revision>
  <cp:lastPrinted>2018-11-15T00:25:00Z</cp:lastPrinted>
  <dcterms:created xsi:type="dcterms:W3CDTF">2018-11-14T22:30:00Z</dcterms:created>
  <dcterms:modified xsi:type="dcterms:W3CDTF">2020-12-05T18:18:00Z</dcterms:modified>
</cp:coreProperties>
</file>