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DA428" w14:textId="77777777" w:rsidR="002171A6" w:rsidRDefault="002171A6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41374AA" w14:textId="045A5363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562CDF36" w14:textId="754B15A4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Name</w:t>
      </w:r>
    </w:p>
    <w:p w14:paraId="5C8A29FD" w14:textId="3B79C107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B4DE709" w14:textId="77777777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8EEF585" w14:textId="5A787C85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3D20CBC6" w14:textId="442C59A0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Address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E35553">
        <w:rPr>
          <w:rFonts w:ascii="Arial" w:hAnsi="Arial" w:cs="Arial"/>
          <w:b/>
          <w:color w:val="000000"/>
          <w:sz w:val="20"/>
          <w:szCs w:val="20"/>
        </w:rPr>
        <w:tab/>
      </w:r>
      <w:r w:rsidR="00E35553">
        <w:rPr>
          <w:rFonts w:ascii="Arial" w:hAnsi="Arial" w:cs="Arial"/>
          <w:b/>
          <w:color w:val="000000"/>
          <w:sz w:val="20"/>
          <w:szCs w:val="20"/>
        </w:rPr>
        <w:tab/>
      </w:r>
      <w:r w:rsidR="00E35553">
        <w:rPr>
          <w:rFonts w:ascii="Arial" w:hAnsi="Arial" w:cs="Arial"/>
          <w:b/>
          <w:color w:val="000000"/>
          <w:sz w:val="20"/>
          <w:szCs w:val="20"/>
        </w:rPr>
        <w:tab/>
      </w:r>
      <w:r w:rsidR="00BE29FA">
        <w:rPr>
          <w:rFonts w:ascii="Arial" w:hAnsi="Arial" w:cs="Arial"/>
          <w:b/>
          <w:color w:val="000000"/>
          <w:sz w:val="20"/>
          <w:szCs w:val="20"/>
        </w:rPr>
        <w:t>City</w:t>
      </w:r>
      <w:r w:rsidR="00BE29FA">
        <w:rPr>
          <w:rFonts w:ascii="Arial" w:hAnsi="Arial" w:cs="Arial"/>
          <w:b/>
          <w:color w:val="000000"/>
          <w:sz w:val="20"/>
          <w:szCs w:val="20"/>
        </w:rPr>
        <w:tab/>
      </w:r>
      <w:r w:rsidR="00BE29FA">
        <w:rPr>
          <w:rFonts w:ascii="Arial" w:hAnsi="Arial" w:cs="Arial"/>
          <w:b/>
          <w:color w:val="000000"/>
          <w:sz w:val="20"/>
          <w:szCs w:val="20"/>
        </w:rPr>
        <w:tab/>
      </w:r>
      <w:r w:rsidR="00BE29F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State, Zip</w:t>
      </w:r>
    </w:p>
    <w:p w14:paraId="4DFC13B2" w14:textId="5A8C7EE3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14:paraId="1AB9E4BB" w14:textId="77777777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AECA188" w14:textId="40356062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486911CA" w14:textId="43037268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E-mail</w:t>
      </w:r>
    </w:p>
    <w:p w14:paraId="7648D905" w14:textId="63BA7B77" w:rsidR="007B6F76" w:rsidRPr="002C35DC" w:rsidRDefault="007B6F76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4C422DB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74DF1D3" w14:textId="1F57BA06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</w:t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</w:t>
      </w:r>
      <w:r w:rsidR="002D5074">
        <w:rPr>
          <w:rFonts w:ascii="Arial" w:hAnsi="Arial" w:cs="Arial"/>
          <w:b/>
          <w:color w:val="000000"/>
          <w:sz w:val="20"/>
          <w:szCs w:val="20"/>
        </w:rPr>
        <w:t>_______________________________</w:t>
      </w:r>
    </w:p>
    <w:p w14:paraId="14430B57" w14:textId="6E0713F3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Mobile Phone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E509A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Home Phone</w:t>
      </w:r>
    </w:p>
    <w:p w14:paraId="6B16BA5B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1F82646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7E136F5" w14:textId="29D3E32F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  <w:r w:rsidR="002D5074">
        <w:rPr>
          <w:rFonts w:ascii="Arial" w:hAnsi="Arial" w:cs="Arial"/>
          <w:b/>
          <w:color w:val="000000"/>
          <w:sz w:val="20"/>
          <w:szCs w:val="20"/>
        </w:rPr>
        <w:t>_</w:t>
      </w:r>
    </w:p>
    <w:p w14:paraId="6605FB37" w14:textId="1CEF5282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WA Driver’s License</w:t>
      </w:r>
      <w:r>
        <w:rPr>
          <w:rFonts w:ascii="Arial" w:hAnsi="Arial" w:cs="Arial"/>
          <w:b/>
          <w:color w:val="000000"/>
          <w:sz w:val="20"/>
          <w:szCs w:val="20"/>
        </w:rPr>
        <w:tab/>
        <w:t>-or-</w:t>
      </w:r>
      <w:r>
        <w:rPr>
          <w:rFonts w:ascii="Arial" w:hAnsi="Arial" w:cs="Arial"/>
          <w:b/>
          <w:color w:val="000000"/>
          <w:sz w:val="20"/>
          <w:szCs w:val="20"/>
        </w:rPr>
        <w:tab/>
        <w:t>Voter Registration</w:t>
      </w:r>
      <w:r>
        <w:rPr>
          <w:rFonts w:ascii="Arial" w:hAnsi="Arial" w:cs="Arial"/>
          <w:b/>
          <w:color w:val="000000"/>
          <w:sz w:val="20"/>
          <w:szCs w:val="20"/>
        </w:rPr>
        <w:tab/>
        <w:t>-or-</w:t>
      </w:r>
      <w:r>
        <w:rPr>
          <w:rFonts w:ascii="Arial" w:hAnsi="Arial" w:cs="Arial"/>
          <w:b/>
          <w:color w:val="000000"/>
          <w:sz w:val="20"/>
          <w:szCs w:val="20"/>
        </w:rPr>
        <w:tab/>
        <w:t>Two (2) Utility Bills</w:t>
      </w:r>
    </w:p>
    <w:p w14:paraId="0E835F40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5BE2E0A" w14:textId="77777777" w:rsidR="00E509A2" w:rsidRPr="002C35DC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BF90966" w14:textId="77777777" w:rsidR="00E509A2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_______________________________</w:t>
      </w:r>
    </w:p>
    <w:p w14:paraId="1BEA911B" w14:textId="75A88AFA" w:rsidR="00E509A2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College or University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Program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/ Major</w:t>
      </w:r>
    </w:p>
    <w:p w14:paraId="10CD86D0" w14:textId="77777777" w:rsidR="00E509A2" w:rsidRPr="00236EA8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37B99069" w14:textId="77777777" w:rsidR="00E509A2" w:rsidRPr="00236EA8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4E5E47C" w14:textId="77777777" w:rsidR="00E509A2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_______________________________</w:t>
      </w:r>
    </w:p>
    <w:p w14:paraId="627B48CE" w14:textId="73A653BF" w:rsidR="00E509A2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Year Level (</w:t>
      </w:r>
      <w:r w:rsidRPr="002D5074">
        <w:rPr>
          <w:rFonts w:ascii="Arial" w:hAnsi="Arial" w:cs="Arial"/>
          <w:b/>
          <w:color w:val="000000"/>
          <w:sz w:val="16"/>
          <w:szCs w:val="16"/>
        </w:rPr>
        <w:t xml:space="preserve">Junior, Senior, </w:t>
      </w:r>
      <w:r>
        <w:rPr>
          <w:rFonts w:ascii="Arial" w:hAnsi="Arial" w:cs="Arial"/>
          <w:b/>
          <w:color w:val="000000"/>
          <w:sz w:val="16"/>
          <w:szCs w:val="16"/>
        </w:rPr>
        <w:t>Graduate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GPA (2.5 to 4.0)</w:t>
      </w:r>
    </w:p>
    <w:p w14:paraId="60E9CDCD" w14:textId="2EA4E5EC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7155578" w14:textId="77777777" w:rsidR="00E509A2" w:rsidRPr="002C35DC" w:rsidRDefault="00E509A2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4890A1E" w14:textId="769B421C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</w:t>
      </w:r>
      <w:r w:rsidR="002D5074">
        <w:rPr>
          <w:rFonts w:ascii="Arial" w:hAnsi="Arial" w:cs="Arial"/>
          <w:b/>
          <w:color w:val="000000"/>
          <w:sz w:val="20"/>
          <w:szCs w:val="20"/>
        </w:rPr>
        <w:t>________________</w:t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1C5ED8">
        <w:rPr>
          <w:rFonts w:ascii="Arial" w:hAnsi="Arial" w:cs="Arial"/>
          <w:b/>
          <w:color w:val="000000"/>
          <w:sz w:val="20"/>
          <w:szCs w:val="20"/>
        </w:rPr>
        <w:t>_</w:t>
      </w:r>
      <w:r w:rsidR="002D5074">
        <w:rPr>
          <w:rFonts w:ascii="Arial" w:hAnsi="Arial" w:cs="Arial"/>
          <w:b/>
          <w:color w:val="000000"/>
          <w:sz w:val="20"/>
          <w:szCs w:val="20"/>
        </w:rPr>
        <w:t>____________</w:t>
      </w:r>
    </w:p>
    <w:p w14:paraId="041F7EBE" w14:textId="57C53D13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E509A2">
        <w:rPr>
          <w:rFonts w:ascii="Arial" w:hAnsi="Arial" w:cs="Arial"/>
          <w:b/>
          <w:color w:val="000000"/>
          <w:sz w:val="20"/>
          <w:szCs w:val="20"/>
        </w:rPr>
        <w:t>Transcript Provided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0068D5">
        <w:rPr>
          <w:rFonts w:ascii="Arial" w:hAnsi="Arial" w:cs="Arial"/>
          <w:b/>
          <w:color w:val="000000"/>
          <w:sz w:val="16"/>
          <w:szCs w:val="16"/>
        </w:rPr>
        <w:t>Yes/No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E509A2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E509A2">
        <w:rPr>
          <w:rFonts w:ascii="Arial" w:hAnsi="Arial" w:cs="Arial"/>
          <w:b/>
          <w:color w:val="000000"/>
          <w:sz w:val="20"/>
          <w:szCs w:val="20"/>
        </w:rPr>
        <w:t>Letter of Recommendation (</w:t>
      </w:r>
      <w:r w:rsidR="00E509A2" w:rsidRPr="000068D5">
        <w:rPr>
          <w:rFonts w:ascii="Arial" w:hAnsi="Arial" w:cs="Arial"/>
          <w:b/>
          <w:color w:val="000000"/>
          <w:sz w:val="16"/>
          <w:szCs w:val="16"/>
        </w:rPr>
        <w:t>Yes/No</w:t>
      </w:r>
      <w:r w:rsidR="00E509A2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5BDBF0EB" w14:textId="1FB6451C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B13F073" w14:textId="77777777" w:rsidR="002171A6" w:rsidRPr="00236EA8" w:rsidRDefault="002171A6" w:rsidP="002171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A9ADF61" w14:textId="444BA6E3" w:rsidR="00B34BF0" w:rsidRDefault="00B34BF0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FB393BB" w14:textId="58D1BA27" w:rsidR="00DB1921" w:rsidRDefault="00DB1921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22972442" w14:textId="77777777" w:rsidR="00B34BF0" w:rsidRPr="00236EA8" w:rsidRDefault="00B34BF0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3945A82" w14:textId="77777777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</w:p>
    <w:p w14:paraId="492324DB" w14:textId="2B20CEE3" w:rsidR="00F36CE2" w:rsidRDefault="000C4EC3" w:rsidP="00F36C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="00F36CE2">
        <w:rPr>
          <w:rFonts w:ascii="Arial" w:hAnsi="Arial" w:cs="Arial"/>
          <w:b/>
          <w:color w:val="000000"/>
          <w:sz w:val="20"/>
          <w:szCs w:val="20"/>
        </w:rPr>
        <w:t xml:space="preserve">DO NOT WRITE </w:t>
      </w:r>
      <w:r w:rsidR="00711146">
        <w:rPr>
          <w:rFonts w:ascii="Arial" w:hAnsi="Arial" w:cs="Arial"/>
          <w:b/>
          <w:color w:val="000000"/>
          <w:sz w:val="20"/>
          <w:szCs w:val="20"/>
        </w:rPr>
        <w:t>IN THIS SECTION</w:t>
      </w:r>
    </w:p>
    <w:p w14:paraId="7378ADA3" w14:textId="3D60E44D" w:rsidR="00CD1F3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</w:p>
    <w:p w14:paraId="7E8E875E" w14:textId="77777777" w:rsidR="00F36CE2" w:rsidRPr="0079419B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83B809A" w14:textId="009DCFE1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</w:t>
      </w:r>
      <w:r w:rsidR="0046366A">
        <w:rPr>
          <w:rFonts w:ascii="Arial" w:hAnsi="Arial" w:cs="Arial"/>
          <w:b/>
          <w:color w:val="000000"/>
          <w:sz w:val="20"/>
          <w:szCs w:val="20"/>
        </w:rPr>
        <w:t>__</w:t>
      </w:r>
      <w:r w:rsidR="00546017">
        <w:rPr>
          <w:rFonts w:ascii="Arial" w:hAnsi="Arial" w:cs="Arial"/>
          <w:b/>
          <w:color w:val="000000"/>
          <w:sz w:val="20"/>
          <w:szCs w:val="20"/>
        </w:rPr>
        <w:t>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46366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</w:t>
      </w:r>
      <w:r w:rsidR="00546017">
        <w:rPr>
          <w:rFonts w:ascii="Arial" w:hAnsi="Arial" w:cs="Arial"/>
          <w:b/>
          <w:color w:val="000000"/>
          <w:sz w:val="20"/>
          <w:szCs w:val="20"/>
        </w:rPr>
        <w:t>_________________</w:t>
      </w:r>
    </w:p>
    <w:p w14:paraId="6F256D90" w14:textId="2CE21F93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Residence Verification Document Used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546017">
        <w:rPr>
          <w:rFonts w:ascii="Arial" w:hAnsi="Arial" w:cs="Arial"/>
          <w:b/>
          <w:color w:val="000000"/>
          <w:sz w:val="20"/>
          <w:szCs w:val="20"/>
        </w:rPr>
        <w:t xml:space="preserve">Transcript </w:t>
      </w:r>
      <w:r w:rsidR="00C00CA6">
        <w:rPr>
          <w:rFonts w:ascii="Arial" w:hAnsi="Arial" w:cs="Arial"/>
          <w:b/>
          <w:color w:val="000000"/>
          <w:sz w:val="20"/>
          <w:szCs w:val="20"/>
        </w:rPr>
        <w:t>(</w:t>
      </w:r>
      <w:r w:rsidR="00C00CA6" w:rsidRPr="00C00CA6">
        <w:rPr>
          <w:rFonts w:ascii="Arial" w:hAnsi="Arial" w:cs="Arial"/>
          <w:b/>
          <w:color w:val="000000"/>
          <w:sz w:val="16"/>
          <w:szCs w:val="16"/>
        </w:rPr>
        <w:t>Yes/No</w:t>
      </w:r>
      <w:r w:rsidR="00C00CA6">
        <w:rPr>
          <w:rFonts w:ascii="Arial" w:hAnsi="Arial" w:cs="Arial"/>
          <w:b/>
          <w:color w:val="000000"/>
          <w:sz w:val="20"/>
          <w:szCs w:val="20"/>
        </w:rPr>
        <w:t>) (</w:t>
      </w:r>
      <w:r w:rsidR="00C00CA6" w:rsidRPr="00C00CA6">
        <w:rPr>
          <w:rFonts w:ascii="Arial" w:hAnsi="Arial" w:cs="Arial"/>
          <w:b/>
          <w:color w:val="000000"/>
          <w:sz w:val="16"/>
          <w:szCs w:val="16"/>
        </w:rPr>
        <w:t>Official/</w:t>
      </w:r>
      <w:proofErr w:type="spellStart"/>
      <w:r w:rsidR="00C00CA6" w:rsidRPr="00C00CA6">
        <w:rPr>
          <w:rFonts w:ascii="Arial" w:hAnsi="Arial" w:cs="Arial"/>
          <w:b/>
          <w:color w:val="000000"/>
          <w:sz w:val="16"/>
          <w:szCs w:val="16"/>
        </w:rPr>
        <w:t>Unoffical</w:t>
      </w:r>
      <w:proofErr w:type="spellEnd"/>
      <w:r w:rsidR="00C00CA6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1F27C1CA" w14:textId="77777777" w:rsidR="00F36CE2" w:rsidRPr="0079419B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D68A514" w14:textId="2E75FCB2" w:rsidR="0015637B" w:rsidRPr="0079419B" w:rsidRDefault="0015637B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2594A864" w14:textId="293C5DDB" w:rsidR="0015637B" w:rsidRDefault="0015637B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794F3A7" w14:textId="203DCAF0" w:rsidR="00CD1F32" w:rsidRDefault="00EA4248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7276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47A52" w:rsidRPr="00DD2C16">
        <w:rPr>
          <w:rFonts w:ascii="Arial" w:hAnsi="Arial" w:cs="Arial"/>
          <w:b/>
          <w:color w:val="000000"/>
          <w:sz w:val="20"/>
          <w:szCs w:val="20"/>
        </w:rPr>
        <w:t>GPA</w:t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747A52">
        <w:rPr>
          <w:rFonts w:ascii="Arial" w:hAnsi="Arial" w:cs="Arial"/>
          <w:b/>
          <w:color w:val="000000"/>
          <w:sz w:val="20"/>
          <w:szCs w:val="20"/>
        </w:rPr>
        <w:t>Recommendation</w:t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B1921">
        <w:rPr>
          <w:rFonts w:ascii="Arial" w:hAnsi="Arial" w:cs="Arial"/>
          <w:b/>
          <w:color w:val="000000"/>
          <w:sz w:val="20"/>
          <w:szCs w:val="20"/>
        </w:rPr>
        <w:tab/>
        <w:t xml:space="preserve">    </w:t>
      </w:r>
      <w:r w:rsidR="00752906">
        <w:rPr>
          <w:rFonts w:ascii="Arial" w:hAnsi="Arial" w:cs="Arial"/>
          <w:b/>
          <w:color w:val="000000"/>
          <w:sz w:val="20"/>
          <w:szCs w:val="20"/>
        </w:rPr>
        <w:t>Career Goals</w:t>
      </w:r>
      <w:r w:rsidR="00752906">
        <w:rPr>
          <w:rFonts w:ascii="Arial" w:hAnsi="Arial" w:cs="Arial"/>
          <w:b/>
          <w:color w:val="000000"/>
          <w:sz w:val="20"/>
          <w:szCs w:val="20"/>
        </w:rPr>
        <w:tab/>
        <w:t xml:space="preserve">        Financial </w:t>
      </w:r>
      <w:r w:rsidR="00747A52">
        <w:rPr>
          <w:rFonts w:ascii="Arial" w:hAnsi="Arial" w:cs="Arial"/>
          <w:b/>
          <w:color w:val="000000"/>
          <w:sz w:val="20"/>
          <w:szCs w:val="20"/>
        </w:rPr>
        <w:t>Need</w:t>
      </w:r>
    </w:p>
    <w:p w14:paraId="2F9EDF6D" w14:textId="0A0ADFBF" w:rsidR="008C6469" w:rsidRPr="00DD2C16" w:rsidRDefault="00752906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D2C16"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03937" wp14:editId="41757B4D">
                <wp:simplePos x="0" y="0"/>
                <wp:positionH relativeFrom="column">
                  <wp:posOffset>3375025</wp:posOffset>
                </wp:positionH>
                <wp:positionV relativeFrom="paragraph">
                  <wp:posOffset>56515</wp:posOffset>
                </wp:positionV>
                <wp:extent cx="838200" cy="341630"/>
                <wp:effectExtent l="19050" t="19050" r="38100" b="20320"/>
                <wp:wrapNone/>
                <wp:docPr id="3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163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E3DB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" o:spid="_x0000_s1026" type="#_x0000_t15" style="position:absolute;margin-left:265.75pt;margin-top:4.45pt;width:66pt;height:26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" adj="17198" fillcolor="white [3212]" strokecolor="black [3213]" strokeweight="2.25pt"/>
            </w:pict>
          </mc:Fallback>
        </mc:AlternateContent>
      </w:r>
      <w:r w:rsidR="00DD2C16" w:rsidRPr="00DD2C16"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68D5" wp14:editId="006652B5">
                <wp:simplePos x="0" y="0"/>
                <wp:positionH relativeFrom="column">
                  <wp:posOffset>1758315</wp:posOffset>
                </wp:positionH>
                <wp:positionV relativeFrom="paragraph">
                  <wp:posOffset>50165</wp:posOffset>
                </wp:positionV>
                <wp:extent cx="866775" cy="341630"/>
                <wp:effectExtent l="19050" t="19050" r="47625" b="2032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163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7817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138.45pt;margin-top:3.95pt;width:68.25pt;height:26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" adj="17343" fillcolor="white [3212]" strokecolor="black [3213]" strokeweight="2.25pt"/>
            </w:pict>
          </mc:Fallback>
        </mc:AlternateContent>
      </w:r>
      <w:r w:rsidR="00DD2C16" w:rsidRPr="00DD2C16"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C8B03" wp14:editId="5E36660C">
                <wp:simplePos x="0" y="0"/>
                <wp:positionH relativeFrom="margin">
                  <wp:posOffset>4899025</wp:posOffset>
                </wp:positionH>
                <wp:positionV relativeFrom="paragraph">
                  <wp:posOffset>53340</wp:posOffset>
                </wp:positionV>
                <wp:extent cx="885825" cy="360680"/>
                <wp:effectExtent l="19050" t="19050" r="47625" b="2032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068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E6AE" id="Arrow: Pentagon 4" o:spid="_x0000_s1026" type="#_x0000_t15" style="position:absolute;margin-left:385.75pt;margin-top:4.2pt;width:69.75pt;height:28.4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" adj="17203" fillcolor="white [3212]" strokecolor="black [3213]" strokeweight="2.25pt">
                <w10:wrap anchorx="margin"/>
              </v:shape>
            </w:pict>
          </mc:Fallback>
        </mc:AlternateContent>
      </w:r>
      <w:r w:rsidR="00DD2C16" w:rsidRPr="00DD2C16"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D48D7" wp14:editId="234D7898">
                <wp:simplePos x="0" y="0"/>
                <wp:positionH relativeFrom="column">
                  <wp:posOffset>168275</wp:posOffset>
                </wp:positionH>
                <wp:positionV relativeFrom="paragraph">
                  <wp:posOffset>43815</wp:posOffset>
                </wp:positionV>
                <wp:extent cx="819150" cy="341630"/>
                <wp:effectExtent l="19050" t="19050" r="38100" b="2032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163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244E" id="Arrow: Pentagon 2" o:spid="_x0000_s1026" type="#_x0000_t15" style="position:absolute;margin-left:13.25pt;margin-top:3.45pt;width:64.5pt;height:26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" adj="17096" fillcolor="white [3212]" strokecolor="black [3213]" strokeweight="2.25pt"/>
            </w:pict>
          </mc:Fallback>
        </mc:AlternateContent>
      </w:r>
    </w:p>
    <w:p w14:paraId="57F53129" w14:textId="06E82437" w:rsidR="008C6469" w:rsidRDefault="008C6469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2C209E1" w14:textId="77777777" w:rsidR="00074922" w:rsidRDefault="0007492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822CDF1" w14:textId="0DC8E636" w:rsidR="002171A6" w:rsidRDefault="002E2A5F" w:rsidP="0007492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074922">
        <w:rPr>
          <w:rFonts w:ascii="Arial" w:hAnsi="Arial" w:cs="Arial"/>
          <w:b/>
          <w:color w:val="000000"/>
          <w:sz w:val="20"/>
          <w:szCs w:val="20"/>
        </w:rPr>
        <w:t>100</w:t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  <w:t xml:space="preserve">      100</w:t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C966AB">
        <w:rPr>
          <w:rFonts w:ascii="Arial" w:hAnsi="Arial" w:cs="Arial"/>
          <w:b/>
          <w:color w:val="000000"/>
          <w:sz w:val="20"/>
          <w:szCs w:val="20"/>
        </w:rPr>
        <w:t>1</w:t>
      </w:r>
      <w:r w:rsidR="00074922">
        <w:rPr>
          <w:rFonts w:ascii="Arial" w:hAnsi="Arial" w:cs="Arial"/>
          <w:b/>
          <w:color w:val="000000"/>
          <w:sz w:val="20"/>
          <w:szCs w:val="20"/>
        </w:rPr>
        <w:t>00</w:t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="001824A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068D5">
        <w:rPr>
          <w:rFonts w:ascii="Arial" w:hAnsi="Arial" w:cs="Arial"/>
          <w:b/>
          <w:color w:val="000000"/>
          <w:sz w:val="20"/>
          <w:szCs w:val="20"/>
        </w:rPr>
        <w:t>1</w:t>
      </w:r>
      <w:r w:rsidR="00074922">
        <w:rPr>
          <w:rFonts w:ascii="Arial" w:hAnsi="Arial" w:cs="Arial"/>
          <w:b/>
          <w:color w:val="000000"/>
          <w:sz w:val="20"/>
          <w:szCs w:val="20"/>
        </w:rPr>
        <w:t>00</w:t>
      </w:r>
    </w:p>
    <w:p w14:paraId="3E8AFE0D" w14:textId="77777777" w:rsidR="00C966AB" w:rsidRDefault="00C966AB" w:rsidP="0007492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98EA551" w14:textId="3E6177B6" w:rsidR="001B54D5" w:rsidRPr="00B34BF0" w:rsidRDefault="002171A6" w:rsidP="00B34BF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  <w:r w:rsidR="00711146"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</w:p>
    <w:p w14:paraId="4C28F122" w14:textId="43BF97AA" w:rsidR="00C966AB" w:rsidRPr="00F521B1" w:rsidRDefault="00C966AB" w:rsidP="00B34BF0">
      <w:pPr>
        <w:rPr>
          <w:rFonts w:ascii="Arial" w:hAnsi="Arial" w:cs="Arial"/>
        </w:rPr>
      </w:pPr>
    </w:p>
    <w:sectPr w:rsidR="00C966AB" w:rsidRPr="00F521B1" w:rsidSect="00F36CE2">
      <w:footerReference w:type="default" r:id="rId8"/>
      <w:headerReference w:type="first" r:id="rId9"/>
      <w:footerReference w:type="first" r:id="rId10"/>
      <w:pgSz w:w="12240" w:h="15840"/>
      <w:pgMar w:top="1152" w:right="1440" w:bottom="576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5308" w14:textId="77777777" w:rsidR="00C52237" w:rsidRDefault="00C52237">
      <w:pPr>
        <w:spacing w:after="0" w:line="240" w:lineRule="auto"/>
      </w:pPr>
      <w:r>
        <w:separator/>
      </w:r>
    </w:p>
  </w:endnote>
  <w:endnote w:type="continuationSeparator" w:id="0">
    <w:p w14:paraId="6DCCA644" w14:textId="77777777" w:rsidR="00C52237" w:rsidRDefault="00C5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4FA0" w14:textId="06201EFC" w:rsidR="0013591F" w:rsidRDefault="00692806" w:rsidP="00EC5DF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290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041A" w14:textId="71FAB6AF" w:rsidR="0063795A" w:rsidRPr="0063795A" w:rsidRDefault="0063795A" w:rsidP="006379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16AA8" w14:textId="77777777" w:rsidR="00C52237" w:rsidRDefault="00C52237">
      <w:pPr>
        <w:spacing w:after="0" w:line="240" w:lineRule="auto"/>
      </w:pPr>
      <w:r>
        <w:separator/>
      </w:r>
    </w:p>
  </w:footnote>
  <w:footnote w:type="continuationSeparator" w:id="0">
    <w:p w14:paraId="4E71EE4F" w14:textId="77777777" w:rsidR="00C52237" w:rsidRDefault="00C5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6D2E" w14:textId="6788B470" w:rsidR="00C966AB" w:rsidRDefault="00C966AB" w:rsidP="00791EC7">
    <w:pPr>
      <w:pStyle w:val="Header"/>
      <w:jc w:val="center"/>
      <w:rPr>
        <w:rFonts w:ascii="Arial" w:hAnsi="Arial" w:cs="Arial"/>
        <w:sz w:val="24"/>
        <w:szCs w:val="24"/>
      </w:rPr>
    </w:pPr>
    <w:bookmarkStart w:id="1" w:name="_Hlk529973678"/>
    <w:r w:rsidRPr="00C966AB">
      <w:rPr>
        <w:rFonts w:ascii="Arial" w:hAnsi="Arial" w:cs="Arial"/>
        <w:noProof/>
        <w:sz w:val="24"/>
        <w:szCs w:val="24"/>
        <w:lang w:eastAsia="en-US"/>
      </w:rPr>
      <w:drawing>
        <wp:anchor distT="0" distB="0" distL="114300" distR="114300" simplePos="0" relativeHeight="251660288" behindDoc="0" locked="0" layoutInCell="1" allowOverlap="1" wp14:anchorId="0C46D917" wp14:editId="064415DD">
          <wp:simplePos x="0" y="0"/>
          <wp:positionH relativeFrom="column">
            <wp:posOffset>3585845</wp:posOffset>
          </wp:positionH>
          <wp:positionV relativeFrom="paragraph">
            <wp:posOffset>31115</wp:posOffset>
          </wp:positionV>
          <wp:extent cx="1271270" cy="771525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6AB">
      <w:rPr>
        <w:rFonts w:ascii="Arial" w:hAnsi="Arial" w:cs="Arial"/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5E9F5EE4" wp14:editId="0DDD8500">
          <wp:simplePos x="0" y="0"/>
          <wp:positionH relativeFrom="page">
            <wp:posOffset>1905000</wp:posOffset>
          </wp:positionH>
          <wp:positionV relativeFrom="page">
            <wp:posOffset>457200</wp:posOffset>
          </wp:positionV>
          <wp:extent cx="1950720" cy="749300"/>
          <wp:effectExtent l="0" t="0" r="0" b="0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8F5420" w14:textId="01D2C324" w:rsidR="00C966AB" w:rsidRDefault="00C966AB" w:rsidP="00791EC7">
    <w:pPr>
      <w:pStyle w:val="Header"/>
      <w:jc w:val="center"/>
      <w:rPr>
        <w:rFonts w:ascii="Arial" w:hAnsi="Arial" w:cs="Arial"/>
        <w:sz w:val="24"/>
        <w:szCs w:val="24"/>
      </w:rPr>
    </w:pPr>
  </w:p>
  <w:p w14:paraId="0D94E5BE" w14:textId="659DE72E" w:rsidR="00C966AB" w:rsidRDefault="00C966AB" w:rsidP="00791EC7">
    <w:pPr>
      <w:pStyle w:val="Header"/>
      <w:jc w:val="center"/>
      <w:rPr>
        <w:rFonts w:ascii="Arial" w:hAnsi="Arial" w:cs="Arial"/>
        <w:sz w:val="24"/>
        <w:szCs w:val="24"/>
      </w:rPr>
    </w:pPr>
  </w:p>
  <w:p w14:paraId="75BABC6E" w14:textId="7E9C36FC" w:rsidR="00C966AB" w:rsidRDefault="00C966AB" w:rsidP="00791EC7">
    <w:pPr>
      <w:pStyle w:val="Header"/>
      <w:jc w:val="center"/>
      <w:rPr>
        <w:rFonts w:ascii="Arial" w:hAnsi="Arial" w:cs="Arial"/>
        <w:sz w:val="24"/>
        <w:szCs w:val="24"/>
      </w:rPr>
    </w:pPr>
  </w:p>
  <w:p w14:paraId="49F6650C" w14:textId="77777777" w:rsidR="00C966AB" w:rsidRDefault="00C966AB" w:rsidP="00791EC7">
    <w:pPr>
      <w:pStyle w:val="Header"/>
      <w:jc w:val="center"/>
      <w:rPr>
        <w:rFonts w:ascii="Arial" w:hAnsi="Arial" w:cs="Arial"/>
        <w:sz w:val="24"/>
        <w:szCs w:val="24"/>
      </w:rPr>
    </w:pPr>
  </w:p>
  <w:p w14:paraId="1019C846" w14:textId="3C51261F" w:rsidR="00791EC7" w:rsidRPr="00791EC7" w:rsidRDefault="00212CB6" w:rsidP="00791EC7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2022</w:t>
    </w:r>
    <w:r w:rsidR="00791EC7" w:rsidRPr="00791EC7">
      <w:rPr>
        <w:rFonts w:ascii="Arial" w:hAnsi="Arial" w:cs="Arial"/>
        <w:b/>
        <w:sz w:val="36"/>
        <w:szCs w:val="36"/>
      </w:rPr>
      <w:t xml:space="preserve"> Scholarship Application</w:t>
    </w:r>
    <w:r w:rsidR="00B34BF0">
      <w:rPr>
        <w:rFonts w:ascii="Arial" w:hAnsi="Arial" w:cs="Arial"/>
        <w:b/>
        <w:sz w:val="36"/>
        <w:szCs w:val="36"/>
      </w:rPr>
      <w:t xml:space="preserve"> Cover Sheet</w:t>
    </w:r>
  </w:p>
  <w:bookmarkEnd w:id="1"/>
  <w:p w14:paraId="47A23977" w14:textId="77777777" w:rsidR="00791EC7" w:rsidRDefault="00791EC7" w:rsidP="00791E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FB"/>
    <w:rsid w:val="000068D5"/>
    <w:rsid w:val="00041F5C"/>
    <w:rsid w:val="00062B04"/>
    <w:rsid w:val="00074922"/>
    <w:rsid w:val="000A0F9B"/>
    <w:rsid w:val="000C4EC3"/>
    <w:rsid w:val="00123E1E"/>
    <w:rsid w:val="0013591F"/>
    <w:rsid w:val="0015637B"/>
    <w:rsid w:val="001824A5"/>
    <w:rsid w:val="001A57D5"/>
    <w:rsid w:val="001B54D5"/>
    <w:rsid w:val="001C5ED8"/>
    <w:rsid w:val="00212CB6"/>
    <w:rsid w:val="00216BF8"/>
    <w:rsid w:val="002171A6"/>
    <w:rsid w:val="00236E81"/>
    <w:rsid w:val="00236EA8"/>
    <w:rsid w:val="0024640E"/>
    <w:rsid w:val="00262F46"/>
    <w:rsid w:val="002C1B16"/>
    <w:rsid w:val="002C35DC"/>
    <w:rsid w:val="002D5074"/>
    <w:rsid w:val="002E2A5F"/>
    <w:rsid w:val="00391511"/>
    <w:rsid w:val="003B6B49"/>
    <w:rsid w:val="0046366A"/>
    <w:rsid w:val="004F30E7"/>
    <w:rsid w:val="005216F5"/>
    <w:rsid w:val="00546017"/>
    <w:rsid w:val="005A15D4"/>
    <w:rsid w:val="00615E25"/>
    <w:rsid w:val="0063795A"/>
    <w:rsid w:val="00692806"/>
    <w:rsid w:val="00711146"/>
    <w:rsid w:val="00727620"/>
    <w:rsid w:val="007334FB"/>
    <w:rsid w:val="007441EB"/>
    <w:rsid w:val="00747A52"/>
    <w:rsid w:val="00752906"/>
    <w:rsid w:val="00771F16"/>
    <w:rsid w:val="0078294C"/>
    <w:rsid w:val="007865AB"/>
    <w:rsid w:val="00791EC7"/>
    <w:rsid w:val="0079419B"/>
    <w:rsid w:val="007B6F76"/>
    <w:rsid w:val="007C1D00"/>
    <w:rsid w:val="008B6008"/>
    <w:rsid w:val="008C6469"/>
    <w:rsid w:val="00971DEC"/>
    <w:rsid w:val="00983854"/>
    <w:rsid w:val="00A2135E"/>
    <w:rsid w:val="00A302E5"/>
    <w:rsid w:val="00A625B9"/>
    <w:rsid w:val="00AB7F39"/>
    <w:rsid w:val="00B03FB0"/>
    <w:rsid w:val="00B34BF0"/>
    <w:rsid w:val="00B54E2A"/>
    <w:rsid w:val="00B64B70"/>
    <w:rsid w:val="00B66857"/>
    <w:rsid w:val="00B66DF2"/>
    <w:rsid w:val="00BA3B94"/>
    <w:rsid w:val="00BE29FA"/>
    <w:rsid w:val="00C00CA6"/>
    <w:rsid w:val="00C0486A"/>
    <w:rsid w:val="00C07BE9"/>
    <w:rsid w:val="00C52237"/>
    <w:rsid w:val="00C560DC"/>
    <w:rsid w:val="00C966AB"/>
    <w:rsid w:val="00C966BC"/>
    <w:rsid w:val="00CD1F32"/>
    <w:rsid w:val="00CF4A9D"/>
    <w:rsid w:val="00D05258"/>
    <w:rsid w:val="00D2062B"/>
    <w:rsid w:val="00D27B62"/>
    <w:rsid w:val="00DB1921"/>
    <w:rsid w:val="00DD2C16"/>
    <w:rsid w:val="00E35553"/>
    <w:rsid w:val="00E509A2"/>
    <w:rsid w:val="00EA4248"/>
    <w:rsid w:val="00EA44D2"/>
    <w:rsid w:val="00EC5DF7"/>
    <w:rsid w:val="00ED5F32"/>
    <w:rsid w:val="00EE026B"/>
    <w:rsid w:val="00EF33C5"/>
    <w:rsid w:val="00EF7AFD"/>
    <w:rsid w:val="00F36CE2"/>
    <w:rsid w:val="00F521B1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BAE03B"/>
  <w15:chartTrackingRefBased/>
  <w15:docId w15:val="{8F614F64-4423-464A-BEE9-6A0B087A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8513-4EF2-427E-82A1-BE8AC0FC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(blank).dotx</Template>
  <TotalTime>213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garyc</dc:creator>
  <cp:keywords/>
  <dc:description/>
  <cp:lastModifiedBy>Ekman, Wit</cp:lastModifiedBy>
  <cp:revision>70</cp:revision>
  <cp:lastPrinted>2018-11-15T00:25:00Z</cp:lastPrinted>
  <dcterms:created xsi:type="dcterms:W3CDTF">2018-11-14T22:30:00Z</dcterms:created>
  <dcterms:modified xsi:type="dcterms:W3CDTF">2022-02-09T19:48:00Z</dcterms:modified>
</cp:coreProperties>
</file>