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A428" w14:textId="6DE8A81C" w:rsidR="002171A6" w:rsidRDefault="002171A6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241374AA" w14:textId="045A5363" w:rsidR="001B54D5" w:rsidRDefault="001B54D5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__________________________________________________________________________________</w:t>
      </w:r>
    </w:p>
    <w:p w14:paraId="562CDF36" w14:textId="754B15A4" w:rsidR="001B54D5" w:rsidRDefault="001B54D5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  <w:t>Name</w:t>
      </w:r>
    </w:p>
    <w:p w14:paraId="5C8A29FD" w14:textId="3B79C107" w:rsidR="001B54D5" w:rsidRPr="002C35DC" w:rsidRDefault="001B54D5" w:rsidP="00A302E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5B4DE709" w14:textId="77777777" w:rsidR="001B54D5" w:rsidRPr="002C35DC" w:rsidRDefault="001B54D5" w:rsidP="00A302E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48EEF585" w14:textId="5A787C85" w:rsidR="001B54D5" w:rsidRDefault="001B54D5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__________________________________________________________________________________</w:t>
      </w:r>
    </w:p>
    <w:p w14:paraId="3D20CBC6" w14:textId="442C59A0" w:rsidR="001B54D5" w:rsidRDefault="001B54D5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  <w:t>Address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E35553">
        <w:rPr>
          <w:rFonts w:ascii="Arial" w:hAnsi="Arial" w:cs="Arial"/>
          <w:b/>
          <w:color w:val="000000"/>
          <w:sz w:val="20"/>
          <w:szCs w:val="20"/>
        </w:rPr>
        <w:tab/>
      </w:r>
      <w:r w:rsidR="00E35553">
        <w:rPr>
          <w:rFonts w:ascii="Arial" w:hAnsi="Arial" w:cs="Arial"/>
          <w:b/>
          <w:color w:val="000000"/>
          <w:sz w:val="20"/>
          <w:szCs w:val="20"/>
        </w:rPr>
        <w:tab/>
      </w:r>
      <w:r w:rsidR="00E35553">
        <w:rPr>
          <w:rFonts w:ascii="Arial" w:hAnsi="Arial" w:cs="Arial"/>
          <w:b/>
          <w:color w:val="000000"/>
          <w:sz w:val="20"/>
          <w:szCs w:val="20"/>
        </w:rPr>
        <w:tab/>
      </w:r>
      <w:r w:rsidR="00BE29FA">
        <w:rPr>
          <w:rFonts w:ascii="Arial" w:hAnsi="Arial" w:cs="Arial"/>
          <w:b/>
          <w:color w:val="000000"/>
          <w:sz w:val="20"/>
          <w:szCs w:val="20"/>
        </w:rPr>
        <w:t>City</w:t>
      </w:r>
      <w:r w:rsidR="00BE29FA">
        <w:rPr>
          <w:rFonts w:ascii="Arial" w:hAnsi="Arial" w:cs="Arial"/>
          <w:b/>
          <w:color w:val="000000"/>
          <w:sz w:val="20"/>
          <w:szCs w:val="20"/>
        </w:rPr>
        <w:tab/>
      </w:r>
      <w:r w:rsidR="00BE29FA">
        <w:rPr>
          <w:rFonts w:ascii="Arial" w:hAnsi="Arial" w:cs="Arial"/>
          <w:b/>
          <w:color w:val="000000"/>
          <w:sz w:val="20"/>
          <w:szCs w:val="20"/>
        </w:rPr>
        <w:tab/>
      </w:r>
      <w:r w:rsidR="00BE29FA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State, Zip</w:t>
      </w:r>
    </w:p>
    <w:p w14:paraId="4DFC13B2" w14:textId="5A8C7EE3" w:rsidR="001B54D5" w:rsidRPr="002C35DC" w:rsidRDefault="001B54D5" w:rsidP="00A302E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1AB9E4BB" w14:textId="77777777" w:rsidR="001B54D5" w:rsidRPr="002C35DC" w:rsidRDefault="001B54D5" w:rsidP="00A302E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5AECA188" w14:textId="40356062" w:rsidR="001B54D5" w:rsidRDefault="001B54D5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__________________________________________________________________________________</w:t>
      </w:r>
    </w:p>
    <w:p w14:paraId="486911CA" w14:textId="43037268" w:rsidR="001B54D5" w:rsidRDefault="001B54D5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  <w:t>E-mail</w:t>
      </w:r>
    </w:p>
    <w:p w14:paraId="7648D905" w14:textId="63BA7B77" w:rsidR="007B6F76" w:rsidRPr="002C35DC" w:rsidRDefault="007B6F76" w:rsidP="00A302E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54C422DB" w14:textId="74AAD717" w:rsidR="007B6F76" w:rsidRPr="002C35DC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474DF1D3" w14:textId="1F57BA06" w:rsidR="007B6F76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______________________________________</w:t>
      </w:r>
      <w:r w:rsidR="001C5ED8">
        <w:rPr>
          <w:rFonts w:ascii="Arial" w:hAnsi="Arial" w:cs="Arial"/>
          <w:b/>
          <w:color w:val="000000"/>
          <w:sz w:val="20"/>
          <w:szCs w:val="20"/>
        </w:rPr>
        <w:tab/>
      </w:r>
      <w:r w:rsidR="001C5ED8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______</w:t>
      </w:r>
      <w:r w:rsidR="002D5074">
        <w:rPr>
          <w:rFonts w:ascii="Arial" w:hAnsi="Arial" w:cs="Arial"/>
          <w:b/>
          <w:color w:val="000000"/>
          <w:sz w:val="20"/>
          <w:szCs w:val="20"/>
        </w:rPr>
        <w:t>_______________________________</w:t>
      </w:r>
    </w:p>
    <w:p w14:paraId="14430B57" w14:textId="6E0713F3" w:rsidR="007B6F76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  <w:t>Mobile Phone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E509A2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Home Phone</w:t>
      </w:r>
    </w:p>
    <w:p w14:paraId="6B16BA5B" w14:textId="77777777" w:rsidR="007B6F76" w:rsidRPr="002C35DC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61F82646" w14:textId="77777777" w:rsidR="007B6F76" w:rsidRPr="002C35DC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07E136F5" w14:textId="29D3E32F" w:rsidR="007B6F76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__________________________________________________________________________________</w:t>
      </w:r>
      <w:r w:rsidR="002D5074">
        <w:rPr>
          <w:rFonts w:ascii="Arial" w:hAnsi="Arial" w:cs="Arial"/>
          <w:b/>
          <w:color w:val="000000"/>
          <w:sz w:val="20"/>
          <w:szCs w:val="20"/>
        </w:rPr>
        <w:t>_</w:t>
      </w:r>
    </w:p>
    <w:p w14:paraId="6C4976AD" w14:textId="77777777" w:rsidR="00B44F71" w:rsidRPr="00FC659B" w:rsidRDefault="007B6F76" w:rsidP="00B44F71">
      <w:pPr>
        <w:rPr>
          <w:rFonts w:ascii="Calibri" w:eastAsia="Times New Roman" w:hAnsi="Calibri" w:cs="Calibri"/>
          <w:color w:val="00000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  <w:t>WA Driver’s License</w:t>
      </w:r>
      <w:r>
        <w:rPr>
          <w:rFonts w:ascii="Arial" w:hAnsi="Arial" w:cs="Arial"/>
          <w:b/>
          <w:color w:val="000000"/>
          <w:sz w:val="20"/>
          <w:szCs w:val="20"/>
        </w:rPr>
        <w:tab/>
        <w:t>-or-</w:t>
      </w:r>
      <w:r>
        <w:rPr>
          <w:rFonts w:ascii="Arial" w:hAnsi="Arial" w:cs="Arial"/>
          <w:b/>
          <w:color w:val="000000"/>
          <w:sz w:val="20"/>
          <w:szCs w:val="20"/>
        </w:rPr>
        <w:tab/>
        <w:t>Voter Registration</w:t>
      </w:r>
      <w:r>
        <w:rPr>
          <w:rFonts w:ascii="Arial" w:hAnsi="Arial" w:cs="Arial"/>
          <w:b/>
          <w:color w:val="000000"/>
          <w:sz w:val="20"/>
          <w:szCs w:val="20"/>
        </w:rPr>
        <w:tab/>
        <w:t>-or-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B44F71" w:rsidRPr="00FC659B">
        <w:rPr>
          <w:rFonts w:ascii="Calibri" w:eastAsia="Times New Roman" w:hAnsi="Calibri" w:cs="Calibri"/>
          <w:b/>
          <w:bCs/>
          <w:color w:val="000000"/>
        </w:rPr>
        <w:t>other proof of residency</w:t>
      </w:r>
    </w:p>
    <w:p w14:paraId="0E835F40" w14:textId="595AAB47" w:rsidR="007B6F76" w:rsidRPr="002C35DC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55BE2E0A" w14:textId="77777777" w:rsidR="00E509A2" w:rsidRPr="002C35DC" w:rsidRDefault="00E509A2" w:rsidP="00E509A2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7BF90966" w14:textId="77777777" w:rsidR="00E509A2" w:rsidRDefault="00E509A2" w:rsidP="00E509A2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______________________________________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_______________________________</w:t>
      </w:r>
    </w:p>
    <w:p w14:paraId="1BEA911B" w14:textId="75A88AFA" w:rsidR="00E509A2" w:rsidRDefault="00E509A2" w:rsidP="00E509A2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  <w:t>College or University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Program / Major</w:t>
      </w:r>
    </w:p>
    <w:p w14:paraId="10CD86D0" w14:textId="77777777" w:rsidR="00E509A2" w:rsidRPr="00236EA8" w:rsidRDefault="00E509A2" w:rsidP="00E509A2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37B99069" w14:textId="77777777" w:rsidR="00E509A2" w:rsidRPr="00236EA8" w:rsidRDefault="00E509A2" w:rsidP="00E509A2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64E5E47C" w14:textId="77777777" w:rsidR="00E509A2" w:rsidRDefault="00E509A2" w:rsidP="00E509A2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______________________________________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_______________________________</w:t>
      </w:r>
    </w:p>
    <w:p w14:paraId="627B48CE" w14:textId="73A653BF" w:rsidR="00E509A2" w:rsidRDefault="00E509A2" w:rsidP="00E509A2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  <w:t>Year Level (</w:t>
      </w:r>
      <w:r w:rsidRPr="002D5074">
        <w:rPr>
          <w:rFonts w:ascii="Arial" w:hAnsi="Arial" w:cs="Arial"/>
          <w:b/>
          <w:color w:val="000000"/>
          <w:sz w:val="16"/>
          <w:szCs w:val="16"/>
        </w:rPr>
        <w:t xml:space="preserve">Junior, Senior, </w:t>
      </w:r>
      <w:r>
        <w:rPr>
          <w:rFonts w:ascii="Arial" w:hAnsi="Arial" w:cs="Arial"/>
          <w:b/>
          <w:color w:val="000000"/>
          <w:sz w:val="16"/>
          <w:szCs w:val="16"/>
        </w:rPr>
        <w:t>Graduate</w:t>
      </w:r>
      <w:r>
        <w:rPr>
          <w:rFonts w:ascii="Arial" w:hAnsi="Arial" w:cs="Arial"/>
          <w:b/>
          <w:color w:val="000000"/>
          <w:sz w:val="20"/>
          <w:szCs w:val="20"/>
        </w:rPr>
        <w:t>)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GPA (2.5 to 4.0)</w:t>
      </w:r>
    </w:p>
    <w:p w14:paraId="60E9CDCD" w14:textId="2EA4E5EC" w:rsidR="007B6F76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07155578" w14:textId="77777777" w:rsidR="00E509A2" w:rsidRPr="002C35DC" w:rsidRDefault="00E509A2" w:rsidP="007B6F76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04890A1E" w14:textId="769B421C" w:rsidR="007B6F76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</w:t>
      </w:r>
      <w:r w:rsidR="002D5074">
        <w:rPr>
          <w:rFonts w:ascii="Arial" w:hAnsi="Arial" w:cs="Arial"/>
          <w:b/>
          <w:color w:val="000000"/>
          <w:sz w:val="20"/>
          <w:szCs w:val="20"/>
        </w:rPr>
        <w:t>________________</w:t>
      </w:r>
      <w:r w:rsidR="00AB7F39">
        <w:rPr>
          <w:rFonts w:ascii="Arial" w:hAnsi="Arial" w:cs="Arial"/>
          <w:b/>
          <w:color w:val="000000"/>
          <w:sz w:val="20"/>
          <w:szCs w:val="20"/>
        </w:rPr>
        <w:tab/>
      </w:r>
      <w:r w:rsidR="001C5ED8">
        <w:rPr>
          <w:rFonts w:ascii="Arial" w:hAnsi="Arial" w:cs="Arial"/>
          <w:b/>
          <w:color w:val="000000"/>
          <w:sz w:val="20"/>
          <w:szCs w:val="20"/>
        </w:rPr>
        <w:tab/>
      </w:r>
      <w:r w:rsidR="00AB7F39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__________________</w:t>
      </w:r>
      <w:r w:rsidR="001C5ED8">
        <w:rPr>
          <w:rFonts w:ascii="Arial" w:hAnsi="Arial" w:cs="Arial"/>
          <w:b/>
          <w:color w:val="000000"/>
          <w:sz w:val="20"/>
          <w:szCs w:val="20"/>
        </w:rPr>
        <w:t>_</w:t>
      </w:r>
      <w:r w:rsidR="002D5074">
        <w:rPr>
          <w:rFonts w:ascii="Arial" w:hAnsi="Arial" w:cs="Arial"/>
          <w:b/>
          <w:color w:val="000000"/>
          <w:sz w:val="20"/>
          <w:szCs w:val="20"/>
        </w:rPr>
        <w:t>____________</w:t>
      </w:r>
    </w:p>
    <w:p w14:paraId="041F7EBE" w14:textId="57C53D13" w:rsidR="007B6F76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E509A2">
        <w:rPr>
          <w:rFonts w:ascii="Arial" w:hAnsi="Arial" w:cs="Arial"/>
          <w:b/>
          <w:color w:val="000000"/>
          <w:sz w:val="20"/>
          <w:szCs w:val="20"/>
        </w:rPr>
        <w:t>Transcript Provided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 w:rsidRPr="000068D5">
        <w:rPr>
          <w:rFonts w:ascii="Arial" w:hAnsi="Arial" w:cs="Arial"/>
          <w:b/>
          <w:color w:val="000000"/>
          <w:sz w:val="16"/>
          <w:szCs w:val="16"/>
        </w:rPr>
        <w:t>Yes/No</w:t>
      </w:r>
      <w:r>
        <w:rPr>
          <w:rFonts w:ascii="Arial" w:hAnsi="Arial" w:cs="Arial"/>
          <w:b/>
          <w:color w:val="000000"/>
          <w:sz w:val="20"/>
          <w:szCs w:val="20"/>
        </w:rPr>
        <w:t>)</w:t>
      </w:r>
      <w:r w:rsidR="00AB7F39">
        <w:rPr>
          <w:rFonts w:ascii="Arial" w:hAnsi="Arial" w:cs="Arial"/>
          <w:b/>
          <w:color w:val="000000"/>
          <w:sz w:val="20"/>
          <w:szCs w:val="20"/>
        </w:rPr>
        <w:tab/>
      </w:r>
      <w:r w:rsidR="00AB7F39">
        <w:rPr>
          <w:rFonts w:ascii="Arial" w:hAnsi="Arial" w:cs="Arial"/>
          <w:b/>
          <w:color w:val="000000"/>
          <w:sz w:val="20"/>
          <w:szCs w:val="20"/>
        </w:rPr>
        <w:tab/>
      </w:r>
      <w:r w:rsidR="00E509A2">
        <w:rPr>
          <w:rFonts w:ascii="Arial" w:hAnsi="Arial" w:cs="Arial"/>
          <w:b/>
          <w:color w:val="000000"/>
          <w:sz w:val="20"/>
          <w:szCs w:val="20"/>
        </w:rPr>
        <w:tab/>
      </w:r>
      <w:r w:rsidR="00AB7F39">
        <w:rPr>
          <w:rFonts w:ascii="Arial" w:hAnsi="Arial" w:cs="Arial"/>
          <w:b/>
          <w:color w:val="000000"/>
          <w:sz w:val="20"/>
          <w:szCs w:val="20"/>
        </w:rPr>
        <w:tab/>
      </w:r>
      <w:r w:rsidR="00E509A2">
        <w:rPr>
          <w:rFonts w:ascii="Arial" w:hAnsi="Arial" w:cs="Arial"/>
          <w:b/>
          <w:color w:val="000000"/>
          <w:sz w:val="20"/>
          <w:szCs w:val="20"/>
        </w:rPr>
        <w:t>Letter of Recommendation (</w:t>
      </w:r>
      <w:r w:rsidR="00E509A2" w:rsidRPr="000068D5">
        <w:rPr>
          <w:rFonts w:ascii="Arial" w:hAnsi="Arial" w:cs="Arial"/>
          <w:b/>
          <w:color w:val="000000"/>
          <w:sz w:val="16"/>
          <w:szCs w:val="16"/>
        </w:rPr>
        <w:t>Yes/No</w:t>
      </w:r>
      <w:r w:rsidR="00E509A2">
        <w:rPr>
          <w:rFonts w:ascii="Arial" w:hAnsi="Arial" w:cs="Arial"/>
          <w:b/>
          <w:color w:val="000000"/>
          <w:sz w:val="20"/>
          <w:szCs w:val="20"/>
        </w:rPr>
        <w:t>)</w:t>
      </w:r>
    </w:p>
    <w:p w14:paraId="5BDBF0EB" w14:textId="1FB6451C" w:rsidR="007B6F76" w:rsidRPr="002C35DC" w:rsidRDefault="007B6F76" w:rsidP="007B6F76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7B13F073" w14:textId="77777777" w:rsidR="002171A6" w:rsidRPr="00236EA8" w:rsidRDefault="002171A6" w:rsidP="002171A6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6A9ADF61" w14:textId="444BA6E3" w:rsidR="00B34BF0" w:rsidRDefault="00B34BF0" w:rsidP="00A302E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5FB393BB" w14:textId="58D1BA27" w:rsidR="00DB1921" w:rsidRDefault="00DB1921" w:rsidP="00A302E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22972442" w14:textId="77777777" w:rsidR="00B34BF0" w:rsidRPr="00236EA8" w:rsidRDefault="00B34BF0" w:rsidP="00A302E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13945A82" w14:textId="77777777" w:rsidR="00F36CE2" w:rsidRDefault="00F36CE2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************************************************************************************************************************</w:t>
      </w:r>
    </w:p>
    <w:p w14:paraId="492324DB" w14:textId="2B20CEE3" w:rsidR="00F36CE2" w:rsidRDefault="000C4EC3" w:rsidP="00F36CE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PLEASE </w:t>
      </w:r>
      <w:r w:rsidR="00F36CE2">
        <w:rPr>
          <w:rFonts w:ascii="Arial" w:hAnsi="Arial" w:cs="Arial"/>
          <w:b/>
          <w:color w:val="000000"/>
          <w:sz w:val="20"/>
          <w:szCs w:val="20"/>
        </w:rPr>
        <w:t xml:space="preserve">DO NOT WRITE </w:t>
      </w:r>
      <w:r w:rsidR="00711146">
        <w:rPr>
          <w:rFonts w:ascii="Arial" w:hAnsi="Arial" w:cs="Arial"/>
          <w:b/>
          <w:color w:val="000000"/>
          <w:sz w:val="20"/>
          <w:szCs w:val="20"/>
        </w:rPr>
        <w:t>IN THIS SECTION</w:t>
      </w:r>
    </w:p>
    <w:p w14:paraId="7378ADA3" w14:textId="3D60E44D" w:rsidR="00CD1F32" w:rsidRDefault="00F36CE2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************************************************************************************************************************</w:t>
      </w:r>
    </w:p>
    <w:p w14:paraId="7E8E875E" w14:textId="77777777" w:rsidR="00F36CE2" w:rsidRPr="0079419B" w:rsidRDefault="00F36CE2" w:rsidP="00A302E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183B809A" w14:textId="009DCFE1" w:rsidR="00F36CE2" w:rsidRDefault="00F36CE2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_________________________</w:t>
      </w:r>
      <w:r w:rsidR="0046366A">
        <w:rPr>
          <w:rFonts w:ascii="Arial" w:hAnsi="Arial" w:cs="Arial"/>
          <w:b/>
          <w:color w:val="000000"/>
          <w:sz w:val="20"/>
          <w:szCs w:val="20"/>
        </w:rPr>
        <w:t>__</w:t>
      </w:r>
      <w:r w:rsidR="00546017">
        <w:rPr>
          <w:rFonts w:ascii="Arial" w:hAnsi="Arial" w:cs="Arial"/>
          <w:b/>
          <w:color w:val="000000"/>
          <w:sz w:val="20"/>
          <w:szCs w:val="20"/>
        </w:rPr>
        <w:t>__________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46366A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>______________</w:t>
      </w:r>
      <w:r w:rsidR="00546017">
        <w:rPr>
          <w:rFonts w:ascii="Arial" w:hAnsi="Arial" w:cs="Arial"/>
          <w:b/>
          <w:color w:val="000000"/>
          <w:sz w:val="20"/>
          <w:szCs w:val="20"/>
        </w:rPr>
        <w:t>_________________</w:t>
      </w:r>
    </w:p>
    <w:p w14:paraId="6F256D90" w14:textId="2CE21F93" w:rsidR="00F36CE2" w:rsidRDefault="00F36CE2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Residence Verification Document Used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546017">
        <w:rPr>
          <w:rFonts w:ascii="Arial" w:hAnsi="Arial" w:cs="Arial"/>
          <w:b/>
          <w:color w:val="000000"/>
          <w:sz w:val="20"/>
          <w:szCs w:val="20"/>
        </w:rPr>
        <w:t xml:space="preserve">Transcript </w:t>
      </w:r>
      <w:r w:rsidR="00C00CA6">
        <w:rPr>
          <w:rFonts w:ascii="Arial" w:hAnsi="Arial" w:cs="Arial"/>
          <w:b/>
          <w:color w:val="000000"/>
          <w:sz w:val="20"/>
          <w:szCs w:val="20"/>
        </w:rPr>
        <w:t>(</w:t>
      </w:r>
      <w:r w:rsidR="00C00CA6" w:rsidRPr="00C00CA6">
        <w:rPr>
          <w:rFonts w:ascii="Arial" w:hAnsi="Arial" w:cs="Arial"/>
          <w:b/>
          <w:color w:val="000000"/>
          <w:sz w:val="16"/>
          <w:szCs w:val="16"/>
        </w:rPr>
        <w:t>Yes/No</w:t>
      </w:r>
      <w:r w:rsidR="00C00CA6">
        <w:rPr>
          <w:rFonts w:ascii="Arial" w:hAnsi="Arial" w:cs="Arial"/>
          <w:b/>
          <w:color w:val="000000"/>
          <w:sz w:val="20"/>
          <w:szCs w:val="20"/>
        </w:rPr>
        <w:t>) (</w:t>
      </w:r>
      <w:r w:rsidR="00C00CA6" w:rsidRPr="00C00CA6">
        <w:rPr>
          <w:rFonts w:ascii="Arial" w:hAnsi="Arial" w:cs="Arial"/>
          <w:b/>
          <w:color w:val="000000"/>
          <w:sz w:val="16"/>
          <w:szCs w:val="16"/>
        </w:rPr>
        <w:t>Official/Unoffical</w:t>
      </w:r>
      <w:r w:rsidR="00C00CA6">
        <w:rPr>
          <w:rFonts w:ascii="Arial" w:hAnsi="Arial" w:cs="Arial"/>
          <w:b/>
          <w:color w:val="000000"/>
          <w:sz w:val="20"/>
          <w:szCs w:val="20"/>
        </w:rPr>
        <w:t>)</w:t>
      </w:r>
    </w:p>
    <w:p w14:paraId="1F27C1CA" w14:textId="77777777" w:rsidR="00F36CE2" w:rsidRPr="0079419B" w:rsidRDefault="00F36CE2" w:rsidP="00A302E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7D68A514" w14:textId="2E75FCB2" w:rsidR="0015637B" w:rsidRPr="0079419B" w:rsidRDefault="0015637B" w:rsidP="00A302E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2594A864" w14:textId="293C5DDB" w:rsidR="0015637B" w:rsidRDefault="0015637B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5794F3A7" w14:textId="5E3B15F5" w:rsidR="00CD1F32" w:rsidRDefault="00EA4248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</w:t>
      </w:r>
      <w:r w:rsidR="00727620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47A52" w:rsidRPr="00DD2C16">
        <w:rPr>
          <w:rFonts w:ascii="Arial" w:hAnsi="Arial" w:cs="Arial"/>
          <w:b/>
          <w:color w:val="000000"/>
          <w:sz w:val="20"/>
          <w:szCs w:val="20"/>
        </w:rPr>
        <w:t>GPA</w:t>
      </w:r>
      <w:r w:rsidR="00747A52">
        <w:rPr>
          <w:rFonts w:ascii="Arial" w:hAnsi="Arial" w:cs="Arial"/>
          <w:b/>
          <w:color w:val="000000"/>
          <w:sz w:val="20"/>
          <w:szCs w:val="20"/>
        </w:rPr>
        <w:tab/>
      </w:r>
      <w:r w:rsidR="00747A52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="00747A52">
        <w:rPr>
          <w:rFonts w:ascii="Arial" w:hAnsi="Arial" w:cs="Arial"/>
          <w:b/>
          <w:color w:val="000000"/>
          <w:sz w:val="20"/>
          <w:szCs w:val="20"/>
        </w:rPr>
        <w:t>Recommendation</w:t>
      </w:r>
      <w:r w:rsidR="00747A52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="00DB1921">
        <w:rPr>
          <w:rFonts w:ascii="Arial" w:hAnsi="Arial" w:cs="Arial"/>
          <w:b/>
          <w:color w:val="000000"/>
          <w:sz w:val="20"/>
          <w:szCs w:val="20"/>
        </w:rPr>
        <w:tab/>
        <w:t xml:space="preserve">    </w:t>
      </w:r>
      <w:r w:rsidR="00752906">
        <w:rPr>
          <w:rFonts w:ascii="Arial" w:hAnsi="Arial" w:cs="Arial"/>
          <w:b/>
          <w:color w:val="000000"/>
          <w:sz w:val="20"/>
          <w:szCs w:val="20"/>
        </w:rPr>
        <w:t>Career Goals</w:t>
      </w:r>
      <w:r w:rsidR="00752906">
        <w:rPr>
          <w:rFonts w:ascii="Arial" w:hAnsi="Arial" w:cs="Arial"/>
          <w:b/>
          <w:color w:val="000000"/>
          <w:sz w:val="20"/>
          <w:szCs w:val="20"/>
        </w:rPr>
        <w:tab/>
      </w:r>
    </w:p>
    <w:p w14:paraId="2F9EDF6D" w14:textId="1BC63704" w:rsidR="008C6469" w:rsidRPr="00DD2C16" w:rsidRDefault="00752906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DD2C16">
        <w:rPr>
          <w:rFonts w:ascii="Arial" w:hAnsi="Arial" w:cs="Arial"/>
          <w:b/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03937" wp14:editId="51E4DDF3">
                <wp:simplePos x="0" y="0"/>
                <wp:positionH relativeFrom="column">
                  <wp:posOffset>3375025</wp:posOffset>
                </wp:positionH>
                <wp:positionV relativeFrom="paragraph">
                  <wp:posOffset>56515</wp:posOffset>
                </wp:positionV>
                <wp:extent cx="838200" cy="341630"/>
                <wp:effectExtent l="19050" t="19050" r="38100" b="20320"/>
                <wp:wrapNone/>
                <wp:docPr id="3" name="Arrow: 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163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626C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3" o:spid="_x0000_s1026" type="#_x0000_t15" style="position:absolute;margin-left:265.75pt;margin-top:4.45pt;width:66pt;height:26.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" adj="17198" fillcolor="white [3212]" strokecolor="black [3213]" strokeweight="2.25pt"/>
            </w:pict>
          </mc:Fallback>
        </mc:AlternateContent>
      </w:r>
      <w:r w:rsidR="00DD2C16" w:rsidRPr="00DD2C16">
        <w:rPr>
          <w:rFonts w:ascii="Arial" w:hAnsi="Arial" w:cs="Arial"/>
          <w:b/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768D5" wp14:editId="50D84931">
                <wp:simplePos x="0" y="0"/>
                <wp:positionH relativeFrom="column">
                  <wp:posOffset>1758315</wp:posOffset>
                </wp:positionH>
                <wp:positionV relativeFrom="paragraph">
                  <wp:posOffset>50165</wp:posOffset>
                </wp:positionV>
                <wp:extent cx="866775" cy="341630"/>
                <wp:effectExtent l="19050" t="19050" r="47625" b="20320"/>
                <wp:wrapNone/>
                <wp:docPr id="1" name="Arrow: 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4163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7817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" o:spid="_x0000_s1026" type="#_x0000_t15" style="position:absolute;margin-left:138.45pt;margin-top:3.95pt;width:68.25pt;height:26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" adj="17343" fillcolor="white [3212]" strokecolor="black [3213]" strokeweight="2.25pt"/>
            </w:pict>
          </mc:Fallback>
        </mc:AlternateContent>
      </w:r>
      <w:r w:rsidR="00DD2C16" w:rsidRPr="00DD2C16">
        <w:rPr>
          <w:rFonts w:ascii="Arial" w:hAnsi="Arial" w:cs="Arial"/>
          <w:b/>
          <w:noProof/>
          <w:color w:val="00000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D48D7" wp14:editId="563B0FD2">
                <wp:simplePos x="0" y="0"/>
                <wp:positionH relativeFrom="column">
                  <wp:posOffset>168275</wp:posOffset>
                </wp:positionH>
                <wp:positionV relativeFrom="paragraph">
                  <wp:posOffset>43815</wp:posOffset>
                </wp:positionV>
                <wp:extent cx="819150" cy="341630"/>
                <wp:effectExtent l="19050" t="19050" r="38100" b="20320"/>
                <wp:wrapNone/>
                <wp:docPr id="2" name="Arrow: 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4163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non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2931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2" o:spid="_x0000_s1026" type="#_x0000_t15" style="position:absolute;margin-left:13.25pt;margin-top:3.45pt;width:64.5pt;height:26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" adj="17096" fillcolor="white [3212]" strokecolor="black [3213]" strokeweight="2.25pt"/>
            </w:pict>
          </mc:Fallback>
        </mc:AlternateContent>
      </w:r>
    </w:p>
    <w:p w14:paraId="57F53129" w14:textId="23C035B6" w:rsidR="008C6469" w:rsidRDefault="00114B81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      </w:t>
      </w:r>
    </w:p>
    <w:p w14:paraId="12C209E1" w14:textId="77777777" w:rsidR="00074922" w:rsidRDefault="00074922" w:rsidP="00A302E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4822CDF1" w14:textId="3C15BEA3" w:rsidR="002171A6" w:rsidRDefault="002E2A5F" w:rsidP="00074922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="00074922">
        <w:rPr>
          <w:rFonts w:ascii="Arial" w:hAnsi="Arial" w:cs="Arial"/>
          <w:b/>
          <w:color w:val="000000"/>
          <w:sz w:val="20"/>
          <w:szCs w:val="20"/>
        </w:rPr>
        <w:t>100</w:t>
      </w:r>
      <w:r w:rsidR="00074922">
        <w:rPr>
          <w:rFonts w:ascii="Arial" w:hAnsi="Arial" w:cs="Arial"/>
          <w:b/>
          <w:color w:val="000000"/>
          <w:sz w:val="20"/>
          <w:szCs w:val="20"/>
        </w:rPr>
        <w:tab/>
      </w:r>
      <w:r w:rsidR="00074922">
        <w:rPr>
          <w:rFonts w:ascii="Arial" w:hAnsi="Arial" w:cs="Arial"/>
          <w:b/>
          <w:color w:val="000000"/>
          <w:sz w:val="20"/>
          <w:szCs w:val="20"/>
        </w:rPr>
        <w:tab/>
      </w:r>
      <w:r w:rsidR="00074922">
        <w:rPr>
          <w:rFonts w:ascii="Arial" w:hAnsi="Arial" w:cs="Arial"/>
          <w:b/>
          <w:color w:val="000000"/>
          <w:sz w:val="20"/>
          <w:szCs w:val="20"/>
        </w:rPr>
        <w:tab/>
        <w:t xml:space="preserve">      100</w:t>
      </w:r>
      <w:r w:rsidR="00074922">
        <w:rPr>
          <w:rFonts w:ascii="Arial" w:hAnsi="Arial" w:cs="Arial"/>
          <w:b/>
          <w:color w:val="000000"/>
          <w:sz w:val="20"/>
          <w:szCs w:val="20"/>
        </w:rPr>
        <w:tab/>
      </w:r>
      <w:r w:rsidR="00074922">
        <w:rPr>
          <w:rFonts w:ascii="Arial" w:hAnsi="Arial" w:cs="Arial"/>
          <w:b/>
          <w:color w:val="000000"/>
          <w:sz w:val="20"/>
          <w:szCs w:val="20"/>
        </w:rPr>
        <w:tab/>
      </w:r>
      <w:r w:rsidR="00074922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C966AB">
        <w:rPr>
          <w:rFonts w:ascii="Arial" w:hAnsi="Arial" w:cs="Arial"/>
          <w:b/>
          <w:color w:val="000000"/>
          <w:sz w:val="20"/>
          <w:szCs w:val="20"/>
        </w:rPr>
        <w:t>1</w:t>
      </w:r>
      <w:r w:rsidR="00074922">
        <w:rPr>
          <w:rFonts w:ascii="Arial" w:hAnsi="Arial" w:cs="Arial"/>
          <w:b/>
          <w:color w:val="000000"/>
          <w:sz w:val="20"/>
          <w:szCs w:val="20"/>
        </w:rPr>
        <w:t>00</w:t>
      </w:r>
      <w:r w:rsidR="00074922">
        <w:rPr>
          <w:rFonts w:ascii="Arial" w:hAnsi="Arial" w:cs="Arial"/>
          <w:b/>
          <w:color w:val="000000"/>
          <w:sz w:val="20"/>
          <w:szCs w:val="20"/>
        </w:rPr>
        <w:tab/>
      </w:r>
      <w:r w:rsidR="00074922">
        <w:rPr>
          <w:rFonts w:ascii="Arial" w:hAnsi="Arial" w:cs="Arial"/>
          <w:b/>
          <w:color w:val="000000"/>
          <w:sz w:val="20"/>
          <w:szCs w:val="20"/>
        </w:rPr>
        <w:tab/>
      </w:r>
      <w:r w:rsidR="00074922">
        <w:rPr>
          <w:rFonts w:ascii="Arial" w:hAnsi="Arial" w:cs="Arial"/>
          <w:b/>
          <w:color w:val="000000"/>
          <w:sz w:val="20"/>
          <w:szCs w:val="20"/>
        </w:rPr>
        <w:tab/>
        <w:t xml:space="preserve">  </w:t>
      </w:r>
      <w:r w:rsidR="001824A5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3E8AFE0D" w14:textId="77777777" w:rsidR="00C966AB" w:rsidRDefault="00C966AB" w:rsidP="00074922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4C28F122" w14:textId="2D8DC234" w:rsidR="00C966AB" w:rsidRPr="003F0D73" w:rsidRDefault="002171A6" w:rsidP="003F0D73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************************************************************************************************************************</w:t>
      </w:r>
      <w:r w:rsidR="00711146">
        <w:rPr>
          <w:rFonts w:ascii="Arial" w:hAnsi="Arial" w:cs="Arial"/>
          <w:b/>
          <w:color w:val="000000"/>
          <w:sz w:val="20"/>
          <w:szCs w:val="20"/>
        </w:rPr>
        <w:t>************************************************************************************************************************</w:t>
      </w:r>
    </w:p>
    <w:sectPr w:rsidR="00C966AB" w:rsidRPr="003F0D73" w:rsidSect="00F36CE2">
      <w:footerReference w:type="default" r:id="rId8"/>
      <w:headerReference w:type="first" r:id="rId9"/>
      <w:footerReference w:type="first" r:id="rId10"/>
      <w:pgSz w:w="12240" w:h="15840"/>
      <w:pgMar w:top="1152" w:right="1440" w:bottom="576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AA32F" w14:textId="77777777" w:rsidR="00885E6C" w:rsidRDefault="00885E6C">
      <w:pPr>
        <w:spacing w:after="0" w:line="240" w:lineRule="auto"/>
      </w:pPr>
      <w:r>
        <w:separator/>
      </w:r>
    </w:p>
  </w:endnote>
  <w:endnote w:type="continuationSeparator" w:id="0">
    <w:p w14:paraId="2C57D3F0" w14:textId="77777777" w:rsidR="00885E6C" w:rsidRDefault="0088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4FA0" w14:textId="06201EFC" w:rsidR="0013591F" w:rsidRDefault="00692806" w:rsidP="00EC5DF7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5290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041A" w14:textId="71FAB6AF" w:rsidR="0063795A" w:rsidRPr="0063795A" w:rsidRDefault="0063795A" w:rsidP="0063795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7980C" w14:textId="77777777" w:rsidR="00885E6C" w:rsidRDefault="00885E6C">
      <w:pPr>
        <w:spacing w:after="0" w:line="240" w:lineRule="auto"/>
      </w:pPr>
      <w:r>
        <w:separator/>
      </w:r>
    </w:p>
  </w:footnote>
  <w:footnote w:type="continuationSeparator" w:id="0">
    <w:p w14:paraId="26AF1E28" w14:textId="77777777" w:rsidR="00885E6C" w:rsidRDefault="00885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6D2E" w14:textId="6788B470" w:rsidR="00C966AB" w:rsidRDefault="00C966AB" w:rsidP="00791EC7">
    <w:pPr>
      <w:pStyle w:val="Header"/>
      <w:jc w:val="center"/>
      <w:rPr>
        <w:rFonts w:ascii="Arial" w:hAnsi="Arial" w:cs="Arial"/>
        <w:sz w:val="24"/>
        <w:szCs w:val="24"/>
      </w:rPr>
    </w:pPr>
    <w:bookmarkStart w:id="0" w:name="_Hlk529973678"/>
    <w:r w:rsidRPr="00C966AB">
      <w:rPr>
        <w:rFonts w:ascii="Arial" w:hAnsi="Arial" w:cs="Arial"/>
        <w:noProof/>
        <w:sz w:val="24"/>
        <w:szCs w:val="24"/>
        <w:lang w:eastAsia="en-US"/>
      </w:rPr>
      <w:drawing>
        <wp:anchor distT="0" distB="0" distL="114300" distR="114300" simplePos="0" relativeHeight="251660288" behindDoc="0" locked="0" layoutInCell="1" allowOverlap="1" wp14:anchorId="0C46D917" wp14:editId="064415DD">
          <wp:simplePos x="0" y="0"/>
          <wp:positionH relativeFrom="column">
            <wp:posOffset>3585845</wp:posOffset>
          </wp:positionH>
          <wp:positionV relativeFrom="paragraph">
            <wp:posOffset>31115</wp:posOffset>
          </wp:positionV>
          <wp:extent cx="1271270" cy="771525"/>
          <wp:effectExtent l="0" t="0" r="508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66AB">
      <w:rPr>
        <w:rFonts w:ascii="Arial" w:hAnsi="Arial" w:cs="Arial"/>
        <w:noProof/>
        <w:sz w:val="24"/>
        <w:szCs w:val="24"/>
        <w:lang w:eastAsia="en-US"/>
      </w:rPr>
      <w:drawing>
        <wp:anchor distT="0" distB="0" distL="114300" distR="114300" simplePos="0" relativeHeight="251659264" behindDoc="0" locked="0" layoutInCell="1" allowOverlap="1" wp14:anchorId="5E9F5EE4" wp14:editId="0DDD8500">
          <wp:simplePos x="0" y="0"/>
          <wp:positionH relativeFrom="page">
            <wp:posOffset>1905000</wp:posOffset>
          </wp:positionH>
          <wp:positionV relativeFrom="page">
            <wp:posOffset>457200</wp:posOffset>
          </wp:positionV>
          <wp:extent cx="1950720" cy="749300"/>
          <wp:effectExtent l="0" t="0" r="0" b="0"/>
          <wp:wrapNone/>
          <wp:docPr id="100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Picture 100"/>
                  <pic:cNvPicPr>
                    <a:picLocks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072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28F5420" w14:textId="01D2C324" w:rsidR="00C966AB" w:rsidRDefault="00C966AB" w:rsidP="00791EC7">
    <w:pPr>
      <w:pStyle w:val="Header"/>
      <w:jc w:val="center"/>
      <w:rPr>
        <w:rFonts w:ascii="Arial" w:hAnsi="Arial" w:cs="Arial"/>
        <w:sz w:val="24"/>
        <w:szCs w:val="24"/>
      </w:rPr>
    </w:pPr>
  </w:p>
  <w:p w14:paraId="0D94E5BE" w14:textId="659DE72E" w:rsidR="00C966AB" w:rsidRDefault="00C966AB" w:rsidP="00791EC7">
    <w:pPr>
      <w:pStyle w:val="Header"/>
      <w:jc w:val="center"/>
      <w:rPr>
        <w:rFonts w:ascii="Arial" w:hAnsi="Arial" w:cs="Arial"/>
        <w:sz w:val="24"/>
        <w:szCs w:val="24"/>
      </w:rPr>
    </w:pPr>
  </w:p>
  <w:p w14:paraId="75BABC6E" w14:textId="7E9C36FC" w:rsidR="00C966AB" w:rsidRDefault="00C966AB" w:rsidP="00791EC7">
    <w:pPr>
      <w:pStyle w:val="Header"/>
      <w:jc w:val="center"/>
      <w:rPr>
        <w:rFonts w:ascii="Arial" w:hAnsi="Arial" w:cs="Arial"/>
        <w:sz w:val="24"/>
        <w:szCs w:val="24"/>
      </w:rPr>
    </w:pPr>
  </w:p>
  <w:p w14:paraId="49F6650C" w14:textId="77777777" w:rsidR="00C966AB" w:rsidRDefault="00C966AB" w:rsidP="00791EC7">
    <w:pPr>
      <w:pStyle w:val="Header"/>
      <w:jc w:val="center"/>
      <w:rPr>
        <w:rFonts w:ascii="Arial" w:hAnsi="Arial" w:cs="Arial"/>
        <w:sz w:val="24"/>
        <w:szCs w:val="24"/>
      </w:rPr>
    </w:pPr>
  </w:p>
  <w:p w14:paraId="1019C846" w14:textId="168C4875" w:rsidR="00791EC7" w:rsidRPr="00791EC7" w:rsidRDefault="00212CB6" w:rsidP="00791EC7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202</w:t>
    </w:r>
    <w:r w:rsidR="00577778">
      <w:rPr>
        <w:rFonts w:ascii="Arial" w:hAnsi="Arial" w:cs="Arial"/>
        <w:b/>
        <w:sz w:val="36"/>
        <w:szCs w:val="36"/>
      </w:rPr>
      <w:t>3</w:t>
    </w:r>
    <w:r w:rsidR="00791EC7" w:rsidRPr="00791EC7">
      <w:rPr>
        <w:rFonts w:ascii="Arial" w:hAnsi="Arial" w:cs="Arial"/>
        <w:b/>
        <w:sz w:val="36"/>
        <w:szCs w:val="36"/>
      </w:rPr>
      <w:t xml:space="preserve"> Scholarship Application</w:t>
    </w:r>
    <w:r w:rsidR="00B34BF0">
      <w:rPr>
        <w:rFonts w:ascii="Arial" w:hAnsi="Arial" w:cs="Arial"/>
        <w:b/>
        <w:sz w:val="36"/>
        <w:szCs w:val="36"/>
      </w:rPr>
      <w:t xml:space="preserve"> Cover Sheet</w:t>
    </w:r>
  </w:p>
  <w:bookmarkEnd w:id="0"/>
  <w:p w14:paraId="47A23977" w14:textId="77777777" w:rsidR="00791EC7" w:rsidRDefault="00791EC7" w:rsidP="00791E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256867338">
    <w:abstractNumId w:val="12"/>
  </w:num>
  <w:num w:numId="2" w16cid:durableId="251399966">
    <w:abstractNumId w:val="10"/>
  </w:num>
  <w:num w:numId="3" w16cid:durableId="1999964092">
    <w:abstractNumId w:val="10"/>
  </w:num>
  <w:num w:numId="4" w16cid:durableId="2086338775">
    <w:abstractNumId w:val="10"/>
  </w:num>
  <w:num w:numId="5" w16cid:durableId="1676569930">
    <w:abstractNumId w:val="10"/>
  </w:num>
  <w:num w:numId="6" w16cid:durableId="1490629996">
    <w:abstractNumId w:val="10"/>
  </w:num>
  <w:num w:numId="7" w16cid:durableId="1228347643">
    <w:abstractNumId w:val="10"/>
  </w:num>
  <w:num w:numId="8" w16cid:durableId="1552225994">
    <w:abstractNumId w:val="10"/>
  </w:num>
  <w:num w:numId="9" w16cid:durableId="2041542990">
    <w:abstractNumId w:val="10"/>
  </w:num>
  <w:num w:numId="10" w16cid:durableId="2016296546">
    <w:abstractNumId w:val="10"/>
  </w:num>
  <w:num w:numId="11" w16cid:durableId="1988626132">
    <w:abstractNumId w:val="10"/>
  </w:num>
  <w:num w:numId="12" w16cid:durableId="946499802">
    <w:abstractNumId w:val="10"/>
  </w:num>
  <w:num w:numId="13" w16cid:durableId="1037466188">
    <w:abstractNumId w:val="14"/>
  </w:num>
  <w:num w:numId="14" w16cid:durableId="586111910">
    <w:abstractNumId w:val="13"/>
  </w:num>
  <w:num w:numId="15" w16cid:durableId="198590203">
    <w:abstractNumId w:val="15"/>
  </w:num>
  <w:num w:numId="16" w16cid:durableId="1867594149">
    <w:abstractNumId w:val="11"/>
  </w:num>
  <w:num w:numId="17" w16cid:durableId="229199483">
    <w:abstractNumId w:val="9"/>
  </w:num>
  <w:num w:numId="18" w16cid:durableId="242498508">
    <w:abstractNumId w:val="7"/>
  </w:num>
  <w:num w:numId="19" w16cid:durableId="1394306755">
    <w:abstractNumId w:val="6"/>
  </w:num>
  <w:num w:numId="20" w16cid:durableId="96874643">
    <w:abstractNumId w:val="5"/>
  </w:num>
  <w:num w:numId="21" w16cid:durableId="363217005">
    <w:abstractNumId w:val="4"/>
  </w:num>
  <w:num w:numId="22" w16cid:durableId="54789300">
    <w:abstractNumId w:val="8"/>
  </w:num>
  <w:num w:numId="23" w16cid:durableId="1852641181">
    <w:abstractNumId w:val="3"/>
  </w:num>
  <w:num w:numId="24" w16cid:durableId="1940916243">
    <w:abstractNumId w:val="2"/>
  </w:num>
  <w:num w:numId="25" w16cid:durableId="468788051">
    <w:abstractNumId w:val="1"/>
  </w:num>
  <w:num w:numId="26" w16cid:durableId="1162937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4FB"/>
    <w:rsid w:val="000068D5"/>
    <w:rsid w:val="00041F5C"/>
    <w:rsid w:val="00062B04"/>
    <w:rsid w:val="00074922"/>
    <w:rsid w:val="000A0F9B"/>
    <w:rsid w:val="000C4EC3"/>
    <w:rsid w:val="00114B81"/>
    <w:rsid w:val="00123E1E"/>
    <w:rsid w:val="0013591F"/>
    <w:rsid w:val="0015637B"/>
    <w:rsid w:val="001824A5"/>
    <w:rsid w:val="001A57D5"/>
    <w:rsid w:val="001B54D5"/>
    <w:rsid w:val="001C5ED8"/>
    <w:rsid w:val="00212CB6"/>
    <w:rsid w:val="00216BF8"/>
    <w:rsid w:val="002171A6"/>
    <w:rsid w:val="00236E81"/>
    <w:rsid w:val="00236EA8"/>
    <w:rsid w:val="0024640E"/>
    <w:rsid w:val="00262F46"/>
    <w:rsid w:val="002C1B16"/>
    <w:rsid w:val="002C35DC"/>
    <w:rsid w:val="002D5074"/>
    <w:rsid w:val="002E2A5F"/>
    <w:rsid w:val="00391511"/>
    <w:rsid w:val="003B6B49"/>
    <w:rsid w:val="003C6098"/>
    <w:rsid w:val="003C7F17"/>
    <w:rsid w:val="003F0D73"/>
    <w:rsid w:val="0046366A"/>
    <w:rsid w:val="004F30E7"/>
    <w:rsid w:val="005216F5"/>
    <w:rsid w:val="00546017"/>
    <w:rsid w:val="00577778"/>
    <w:rsid w:val="005A15D4"/>
    <w:rsid w:val="00615E25"/>
    <w:rsid w:val="0063795A"/>
    <w:rsid w:val="00692806"/>
    <w:rsid w:val="00711146"/>
    <w:rsid w:val="00727620"/>
    <w:rsid w:val="007334FB"/>
    <w:rsid w:val="007441EB"/>
    <w:rsid w:val="00747A52"/>
    <w:rsid w:val="00752906"/>
    <w:rsid w:val="00771F16"/>
    <w:rsid w:val="0078294C"/>
    <w:rsid w:val="007865AB"/>
    <w:rsid w:val="00791EC7"/>
    <w:rsid w:val="0079419B"/>
    <w:rsid w:val="007B6F76"/>
    <w:rsid w:val="007C1D00"/>
    <w:rsid w:val="00885E6C"/>
    <w:rsid w:val="008B6008"/>
    <w:rsid w:val="008C6469"/>
    <w:rsid w:val="00971DEC"/>
    <w:rsid w:val="00983854"/>
    <w:rsid w:val="00994B7C"/>
    <w:rsid w:val="00A2135E"/>
    <w:rsid w:val="00A302E5"/>
    <w:rsid w:val="00A625B9"/>
    <w:rsid w:val="00AB7F39"/>
    <w:rsid w:val="00B03FB0"/>
    <w:rsid w:val="00B34BF0"/>
    <w:rsid w:val="00B44F71"/>
    <w:rsid w:val="00B54E2A"/>
    <w:rsid w:val="00B64B70"/>
    <w:rsid w:val="00B66857"/>
    <w:rsid w:val="00B66DF2"/>
    <w:rsid w:val="00BA3B94"/>
    <w:rsid w:val="00BE29FA"/>
    <w:rsid w:val="00C00CA6"/>
    <w:rsid w:val="00C0486A"/>
    <w:rsid w:val="00C07BE9"/>
    <w:rsid w:val="00C52237"/>
    <w:rsid w:val="00C560DC"/>
    <w:rsid w:val="00C966AB"/>
    <w:rsid w:val="00C966BC"/>
    <w:rsid w:val="00CD1F32"/>
    <w:rsid w:val="00CF4A9D"/>
    <w:rsid w:val="00D05258"/>
    <w:rsid w:val="00D2062B"/>
    <w:rsid w:val="00D27B62"/>
    <w:rsid w:val="00DB1921"/>
    <w:rsid w:val="00DD2C16"/>
    <w:rsid w:val="00E35553"/>
    <w:rsid w:val="00E509A2"/>
    <w:rsid w:val="00EA4248"/>
    <w:rsid w:val="00EA44D2"/>
    <w:rsid w:val="00EC5DF7"/>
    <w:rsid w:val="00ED5F32"/>
    <w:rsid w:val="00EE026B"/>
    <w:rsid w:val="00EF33C5"/>
    <w:rsid w:val="00EF7AFD"/>
    <w:rsid w:val="00F36CE2"/>
    <w:rsid w:val="00F521B1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AE03B"/>
  <w15:chartTrackingRefBased/>
  <w15:docId w15:val="{8F614F64-4423-464A-BEE9-6A0B087A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ia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98513-4EF2-427E-82A1-BE8AC0FC7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8</TotalTime>
  <Pages>1</Pages>
  <Words>263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garyc</dc:creator>
  <cp:keywords/>
  <dc:description/>
  <cp:lastModifiedBy>Stradley, Tonja (Contractor)</cp:lastModifiedBy>
  <cp:revision>2</cp:revision>
  <cp:lastPrinted>2018-11-15T00:25:00Z</cp:lastPrinted>
  <dcterms:created xsi:type="dcterms:W3CDTF">2023-02-01T19:15:00Z</dcterms:created>
  <dcterms:modified xsi:type="dcterms:W3CDTF">2023-02-01T19:15:00Z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ntegrity">
    <vt:lpwstr>native</vt:lpwstr>
  </property>
  <property fmtid="{D5CDD505-2E9C-101B-9397-08002B2CF9AE}" pid="3" name="SavedOnce">
    <vt:lpwstr>true</vt:lpwstr>
  </property>
</Properties>
</file>